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DA" w:rsidRPr="00102949" w:rsidRDefault="00914ADA" w:rsidP="00106151">
      <w:pPr>
        <w:jc w:val="center"/>
        <w:rPr>
          <w:rFonts w:ascii="Arial" w:eastAsia="黑体" w:hAnsi="Arial" w:hint="eastAsia"/>
          <w:bCs/>
          <w:sz w:val="36"/>
          <w:szCs w:val="36"/>
        </w:rPr>
      </w:pPr>
      <w:bookmarkStart w:id="0" w:name="_GoBack"/>
      <w:bookmarkEnd w:id="0"/>
      <w:r w:rsidRPr="00102949">
        <w:rPr>
          <w:rFonts w:ascii="Arial" w:eastAsia="黑体" w:hAnsi="Arial" w:hint="eastAsia"/>
          <w:bCs/>
          <w:sz w:val="36"/>
          <w:szCs w:val="36"/>
        </w:rPr>
        <w:t>教</w:t>
      </w:r>
      <w:r w:rsidR="00FA1282" w:rsidRPr="00102949">
        <w:rPr>
          <w:rFonts w:ascii="Arial" w:eastAsia="黑体" w:hAnsi="Arial" w:hint="eastAsia"/>
          <w:bCs/>
          <w:sz w:val="36"/>
          <w:szCs w:val="36"/>
        </w:rPr>
        <w:t>师</w:t>
      </w:r>
      <w:r w:rsidR="0062770B" w:rsidRPr="00102949">
        <w:rPr>
          <w:rFonts w:ascii="Arial" w:eastAsia="黑体" w:hAnsi="Arial" w:hint="eastAsia"/>
          <w:bCs/>
          <w:sz w:val="36"/>
          <w:szCs w:val="36"/>
        </w:rPr>
        <w:t>请假及调、停课申请表</w:t>
      </w:r>
    </w:p>
    <w:tbl>
      <w:tblPr>
        <w:tblW w:w="5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0"/>
        <w:gridCol w:w="568"/>
        <w:gridCol w:w="1113"/>
        <w:gridCol w:w="838"/>
        <w:gridCol w:w="1121"/>
        <w:gridCol w:w="1116"/>
        <w:gridCol w:w="1129"/>
        <w:gridCol w:w="2370"/>
        <w:gridCol w:w="1806"/>
      </w:tblGrid>
      <w:tr w:rsidR="005B6CD8" w:rsidRPr="006E3B5F" w:rsidTr="00B8516E">
        <w:trPr>
          <w:trHeight w:val="80"/>
          <w:jc w:val="center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CD8" w:rsidRPr="00B539CD" w:rsidRDefault="005B6CD8" w:rsidP="00B8516E">
            <w:pPr>
              <w:ind w:left="316" w:hangingChars="150" w:hanging="316"/>
              <w:rPr>
                <w:rFonts w:ascii="Arial" w:hAnsi="Arial" w:hint="eastAsia"/>
                <w:b/>
                <w:bCs/>
                <w:sz w:val="18"/>
                <w:szCs w:val="18"/>
              </w:rPr>
            </w:pPr>
            <w:r w:rsidRPr="00B539CD">
              <w:rPr>
                <w:rFonts w:ascii="Arial" w:hAnsi="Arial" w:hint="eastAsia"/>
                <w:b/>
                <w:bCs/>
                <w:szCs w:val="21"/>
                <w:u w:val="single"/>
              </w:rPr>
              <w:t>申请须知</w:t>
            </w:r>
            <w:r w:rsidRPr="00B539CD">
              <w:rPr>
                <w:rFonts w:ascii="Arial" w:hAnsi="Arial" w:hint="eastAsia"/>
                <w:b/>
                <w:bCs/>
                <w:sz w:val="18"/>
                <w:szCs w:val="18"/>
              </w:rPr>
              <w:t>：</w:t>
            </w:r>
          </w:p>
          <w:p w:rsidR="006A3A6F" w:rsidRPr="00B539CD" w:rsidRDefault="005B6CD8" w:rsidP="00B8516E">
            <w:pPr>
              <w:ind w:left="270" w:hangingChars="150" w:hanging="270"/>
              <w:rPr>
                <w:rFonts w:ascii="Arial" w:hAnsi="Arial"/>
                <w:bCs/>
                <w:sz w:val="18"/>
                <w:szCs w:val="18"/>
              </w:rPr>
            </w:pP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1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．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专任教师请假使用本表，且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应同步确认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所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涉及课程的调整方案，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依次送课程班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秘书、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所属单位主管、教学促进部、</w:t>
            </w:r>
            <w:proofErr w:type="gramStart"/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教务部签核</w:t>
            </w:r>
            <w:proofErr w:type="gramEnd"/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；其中不涉及课程调整者，只须经所属单位主管、教学</w:t>
            </w:r>
            <w:proofErr w:type="gramStart"/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促进部</w:t>
            </w:r>
            <w:proofErr w:type="gramEnd"/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同意即可；审批后本表交人力资源部，复印件送教务部备案。</w:t>
            </w:r>
          </w:p>
          <w:p w:rsidR="001657DC" w:rsidRPr="00B539CD" w:rsidRDefault="001657DC" w:rsidP="00B8516E">
            <w:pPr>
              <w:ind w:left="270" w:hangingChars="150" w:hanging="270"/>
              <w:rPr>
                <w:rFonts w:ascii="Arial" w:hAnsi="Arial" w:hint="eastAsia"/>
                <w:bCs/>
                <w:sz w:val="18"/>
                <w:szCs w:val="18"/>
              </w:rPr>
            </w:pP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2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．专任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教师请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产假（包括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护理假）的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，不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使用本表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；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请至人力资源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部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网站下载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《教师请假申请表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(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产假相关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)</w:t>
            </w:r>
            <w:r w:rsidRPr="00B539CD">
              <w:rPr>
                <w:rFonts w:ascii="Arial" w:hAnsi="Arial"/>
                <w:bCs/>
                <w:sz w:val="18"/>
                <w:szCs w:val="18"/>
              </w:rPr>
              <w:t>》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填报。</w:t>
            </w:r>
          </w:p>
          <w:p w:rsidR="00845A17" w:rsidRPr="00B539CD" w:rsidRDefault="001657DC" w:rsidP="006A3A6F">
            <w:pPr>
              <w:ind w:left="270" w:hangingChars="150" w:hanging="270"/>
              <w:rPr>
                <w:rFonts w:ascii="Arial" w:hAnsi="Arial" w:hint="eastAsia"/>
                <w:bCs/>
                <w:sz w:val="18"/>
                <w:szCs w:val="18"/>
              </w:rPr>
            </w:pPr>
            <w:r w:rsidRPr="00B539CD">
              <w:rPr>
                <w:rFonts w:ascii="Arial" w:hAnsi="Arial"/>
                <w:bCs/>
                <w:sz w:val="18"/>
                <w:szCs w:val="18"/>
              </w:rPr>
              <w:t>3</w:t>
            </w:r>
            <w:r w:rsidR="005B6CD8" w:rsidRPr="00B539CD">
              <w:rPr>
                <w:rFonts w:ascii="Arial" w:hAnsi="Arial" w:hint="eastAsia"/>
                <w:bCs/>
                <w:sz w:val="18"/>
                <w:szCs w:val="18"/>
              </w:rPr>
              <w:t>．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专任教师因参加会议申请调课的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应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附“会议通知”或“邀请函”复印件；申请“事假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（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因公）”者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需有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相应佐证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材料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；申请“病假”如达到或超过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3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个工作日者请附医院出具的病假单；</w:t>
            </w:r>
            <w:r w:rsidR="003A7C27" w:rsidRPr="002B6C5A">
              <w:rPr>
                <w:rFonts w:ascii="Arial" w:hAnsi="Arial" w:hint="eastAsia"/>
                <w:sz w:val="18"/>
                <w:szCs w:val="18"/>
              </w:rPr>
              <w:t>申请“婚假”请附结婚证复印件；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以上</w:t>
            </w:r>
            <w:r w:rsidR="006A3A6F" w:rsidRPr="00B539CD">
              <w:rPr>
                <w:rFonts w:ascii="Arial" w:hAnsi="Arial"/>
                <w:bCs/>
                <w:sz w:val="18"/>
                <w:szCs w:val="18"/>
              </w:rPr>
              <w:t>情况</w:t>
            </w:r>
            <w:r w:rsidR="006A3A6F" w:rsidRPr="00B539CD">
              <w:rPr>
                <w:rFonts w:ascii="Arial" w:hAnsi="Arial" w:hint="eastAsia"/>
                <w:bCs/>
                <w:sz w:val="18"/>
                <w:szCs w:val="18"/>
              </w:rPr>
              <w:t>附件材料不齐备，则该申请无效。</w:t>
            </w:r>
          </w:p>
          <w:p w:rsidR="00845A17" w:rsidRPr="00B539CD" w:rsidRDefault="00845A17" w:rsidP="00845A17">
            <w:pPr>
              <w:ind w:left="270" w:hangingChars="150" w:hanging="270"/>
              <w:rPr>
                <w:rFonts w:ascii="Arial" w:hAnsi="Arial" w:hint="eastAsia"/>
                <w:bCs/>
                <w:sz w:val="18"/>
                <w:szCs w:val="18"/>
              </w:rPr>
            </w:pP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4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．兼职教师</w:t>
            </w:r>
            <w:r w:rsidR="00055E08" w:rsidRPr="002B6C5A">
              <w:rPr>
                <w:rFonts w:ascii="Arial" w:hAnsi="Arial" w:hint="eastAsia"/>
                <w:bCs/>
                <w:sz w:val="18"/>
                <w:szCs w:val="18"/>
              </w:rPr>
              <w:t>及</w:t>
            </w:r>
            <w:r w:rsidR="00055E08" w:rsidRPr="002B6C5A">
              <w:rPr>
                <w:rFonts w:ascii="Arial" w:hAnsi="Arial" w:hint="eastAsia"/>
                <w:sz w:val="18"/>
                <w:szCs w:val="18"/>
              </w:rPr>
              <w:t>不</w:t>
            </w:r>
            <w:r w:rsidR="00055E08" w:rsidRPr="002B6C5A">
              <w:rPr>
                <w:rFonts w:ascii="Arial" w:hAnsi="Arial"/>
                <w:sz w:val="18"/>
                <w:szCs w:val="18"/>
              </w:rPr>
              <w:t>涉及</w:t>
            </w:r>
            <w:r w:rsidR="00055E08" w:rsidRPr="002B6C5A">
              <w:rPr>
                <w:rFonts w:ascii="Arial" w:hAnsi="Arial" w:hint="eastAsia"/>
                <w:sz w:val="18"/>
                <w:szCs w:val="18"/>
              </w:rPr>
              <w:t>请假的专任教师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调、停课使用本表，</w:t>
            </w:r>
            <w:r w:rsidR="00C40C58" w:rsidRPr="00B539CD">
              <w:rPr>
                <w:rFonts w:ascii="Arial" w:hAnsi="Arial" w:hint="eastAsia"/>
                <w:bCs/>
                <w:sz w:val="18"/>
                <w:szCs w:val="18"/>
              </w:rPr>
              <w:t>依次</w:t>
            </w:r>
            <w:r w:rsidR="00C40C58" w:rsidRPr="00B539CD">
              <w:rPr>
                <w:rFonts w:ascii="Arial" w:hAnsi="Arial"/>
                <w:bCs/>
                <w:sz w:val="18"/>
                <w:szCs w:val="18"/>
              </w:rPr>
              <w:t>送课程班秘书、</w:t>
            </w:r>
            <w:r w:rsidR="00C40C58" w:rsidRPr="00B539CD">
              <w:rPr>
                <w:rFonts w:ascii="Arial" w:hAnsi="Arial" w:hint="eastAsia"/>
                <w:bCs/>
                <w:sz w:val="18"/>
                <w:szCs w:val="18"/>
              </w:rPr>
              <w:t>所属单位主管、教务</w:t>
            </w:r>
            <w:proofErr w:type="gramStart"/>
            <w:r w:rsidR="00C40C58" w:rsidRPr="00B539CD">
              <w:rPr>
                <w:rFonts w:ascii="Arial" w:hAnsi="Arial" w:hint="eastAsia"/>
                <w:bCs/>
                <w:sz w:val="18"/>
                <w:szCs w:val="18"/>
              </w:rPr>
              <w:t>部签核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并</w:t>
            </w:r>
            <w:proofErr w:type="gramEnd"/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备案。</w:t>
            </w:r>
          </w:p>
          <w:p w:rsidR="005B6CD8" w:rsidRPr="00B539CD" w:rsidRDefault="00DE7F7F" w:rsidP="00845A17">
            <w:pPr>
              <w:ind w:left="270" w:hangingChars="150" w:hanging="270"/>
              <w:rPr>
                <w:rFonts w:ascii="Arial" w:hAnsi="Arial"/>
                <w:bCs/>
                <w:sz w:val="18"/>
                <w:szCs w:val="18"/>
              </w:rPr>
            </w:pPr>
            <w:r w:rsidRPr="00B539CD">
              <w:rPr>
                <w:rFonts w:ascii="Arial" w:hAnsi="Arial"/>
                <w:bCs/>
                <w:sz w:val="18"/>
                <w:szCs w:val="18"/>
              </w:rPr>
              <w:t>5</w:t>
            </w:r>
            <w:r w:rsidR="005B6CD8" w:rsidRPr="00B539CD">
              <w:rPr>
                <w:rFonts w:ascii="Arial" w:hAnsi="Arial" w:hint="eastAsia"/>
                <w:bCs/>
                <w:sz w:val="18"/>
                <w:szCs w:val="18"/>
              </w:rPr>
              <w:t>．本</w:t>
            </w:r>
            <w:r w:rsidRPr="00B539CD">
              <w:rPr>
                <w:rFonts w:ascii="Arial" w:hAnsi="Arial" w:hint="eastAsia"/>
                <w:bCs/>
                <w:sz w:val="18"/>
                <w:szCs w:val="18"/>
              </w:rPr>
              <w:t>表一般</w:t>
            </w:r>
            <w:r w:rsidR="005B6CD8" w:rsidRPr="00B539CD">
              <w:rPr>
                <w:rFonts w:ascii="Arial" w:hAnsi="Arial" w:hint="eastAsia"/>
                <w:bCs/>
                <w:sz w:val="18"/>
                <w:szCs w:val="18"/>
              </w:rPr>
              <w:t>应于请假前办结；因突发情况临时请假者应于事后</w:t>
            </w:r>
            <w:r w:rsidR="005B6CD8" w:rsidRPr="00B539CD">
              <w:rPr>
                <w:rFonts w:ascii="Arial" w:hAnsi="Arial" w:hint="eastAsia"/>
                <w:bCs/>
                <w:sz w:val="18"/>
                <w:szCs w:val="18"/>
              </w:rPr>
              <w:t>2</w:t>
            </w:r>
            <w:r w:rsidR="005B6CD8" w:rsidRPr="00B539CD">
              <w:rPr>
                <w:rFonts w:ascii="Arial" w:hAnsi="Arial" w:hint="eastAsia"/>
                <w:bCs/>
                <w:sz w:val="18"/>
                <w:szCs w:val="18"/>
              </w:rPr>
              <w:t>个工作日内补齐手续，否则视同擅自离岗，按教学事故论处。</w:t>
            </w:r>
          </w:p>
        </w:tc>
      </w:tr>
      <w:tr w:rsidR="00FF5124" w:rsidRPr="006E3B5F" w:rsidTr="005B6CD8">
        <w:trPr>
          <w:trHeight w:val="80"/>
          <w:jc w:val="center"/>
        </w:trPr>
        <w:tc>
          <w:tcPr>
            <w:tcW w:w="110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F5124" w:rsidRPr="00B539CD" w:rsidRDefault="00FF5124" w:rsidP="00824681">
            <w:pPr>
              <w:jc w:val="center"/>
              <w:rPr>
                <w:rFonts w:ascii="Arial" w:hAnsi="Arial" w:hint="eastAsia"/>
                <w:szCs w:val="21"/>
              </w:rPr>
            </w:pPr>
            <w:r w:rsidRPr="00B539CD">
              <w:rPr>
                <w:rFonts w:ascii="Arial" w:hAnsi="Arial"/>
                <w:szCs w:val="18"/>
              </w:rPr>
              <w:t>-------------------------------------------------</w:t>
            </w:r>
            <w:r w:rsidRPr="00B539CD">
              <w:rPr>
                <w:rFonts w:ascii="Arial" w:hAnsi="Arial" w:hint="eastAsia"/>
                <w:b/>
                <w:szCs w:val="18"/>
              </w:rPr>
              <w:t>申请人填写部分</w:t>
            </w:r>
            <w:r w:rsidRPr="00B539CD">
              <w:rPr>
                <w:rFonts w:ascii="Arial" w:hAnsi="Arial" w:hint="eastAsia"/>
                <w:b/>
                <w:szCs w:val="21"/>
              </w:rPr>
              <w:t>（请在相应的“□”内打“√”）</w:t>
            </w:r>
            <w:r w:rsidRPr="00B539CD">
              <w:rPr>
                <w:rFonts w:ascii="Arial" w:hAnsi="Arial"/>
                <w:szCs w:val="18"/>
              </w:rPr>
              <w:t>-------------------------------------------------</w:t>
            </w:r>
          </w:p>
        </w:tc>
      </w:tr>
      <w:tr w:rsidR="00AF4694" w:rsidRPr="006E3B5F" w:rsidTr="00AF4694">
        <w:trPr>
          <w:trHeight w:val="440"/>
          <w:jc w:val="center"/>
        </w:trPr>
        <w:tc>
          <w:tcPr>
            <w:tcW w:w="833" w:type="dxa"/>
            <w:tcBorders>
              <w:left w:val="single" w:sz="2" w:space="0" w:color="auto"/>
            </w:tcBorders>
            <w:vAlign w:val="center"/>
          </w:tcPr>
          <w:p w:rsidR="00AF4694" w:rsidRPr="00B539CD" w:rsidRDefault="00AF4694" w:rsidP="00E418FC">
            <w:pPr>
              <w:jc w:val="center"/>
              <w:rPr>
                <w:rFonts w:ascii="Arial" w:hAnsi="Arial"/>
                <w:b/>
                <w:szCs w:val="21"/>
              </w:rPr>
            </w:pPr>
            <w:r w:rsidRPr="00B539CD">
              <w:rPr>
                <w:rFonts w:ascii="Arial" w:hAnsi="Arial" w:hint="eastAsia"/>
                <w:b/>
                <w:szCs w:val="21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AF4694" w:rsidRPr="00B539CD" w:rsidRDefault="00AF4694" w:rsidP="00E418FC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4694" w:rsidRPr="00B539CD" w:rsidRDefault="00AF4694" w:rsidP="00E418FC">
            <w:pPr>
              <w:jc w:val="center"/>
              <w:rPr>
                <w:rFonts w:ascii="Arial" w:hAnsi="Arial"/>
                <w:b/>
                <w:szCs w:val="21"/>
              </w:rPr>
            </w:pPr>
            <w:r w:rsidRPr="00B539CD">
              <w:rPr>
                <w:rFonts w:ascii="Arial" w:hAnsi="Arial" w:hint="eastAsia"/>
                <w:b/>
                <w:szCs w:val="21"/>
              </w:rPr>
              <w:t>所属单位</w:t>
            </w:r>
          </w:p>
        </w:tc>
        <w:tc>
          <w:tcPr>
            <w:tcW w:w="6501" w:type="dxa"/>
            <w:gridSpan w:val="4"/>
            <w:tcBorders>
              <w:right w:val="single" w:sz="2" w:space="0" w:color="auto"/>
            </w:tcBorders>
            <w:vAlign w:val="center"/>
          </w:tcPr>
          <w:p w:rsidR="00AF4694" w:rsidRPr="00B539CD" w:rsidRDefault="00AF4694" w:rsidP="00E418FC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</w:tr>
      <w:tr w:rsidR="00876C6D" w:rsidRPr="006E3B5F" w:rsidTr="00DD735A">
        <w:trPr>
          <w:trHeight w:val="440"/>
          <w:jc w:val="center"/>
        </w:trPr>
        <w:tc>
          <w:tcPr>
            <w:tcW w:w="8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C6D" w:rsidRPr="00B539CD" w:rsidRDefault="00876C6D" w:rsidP="00E418FC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B539CD">
              <w:rPr>
                <w:rFonts w:ascii="Arial" w:hAnsi="Arial" w:hint="eastAsia"/>
                <w:b/>
                <w:szCs w:val="21"/>
              </w:rPr>
              <w:t>类型</w:t>
            </w:r>
          </w:p>
        </w:tc>
        <w:tc>
          <w:tcPr>
            <w:tcW w:w="1018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0F5" w:rsidRPr="00B539CD" w:rsidRDefault="00F053B4" w:rsidP="009760F5">
            <w:pPr>
              <w:jc w:val="left"/>
              <w:rPr>
                <w:rFonts w:ascii="Arial" w:hAnsi="Arial"/>
                <w:szCs w:val="21"/>
              </w:rPr>
            </w:pPr>
            <w:r w:rsidRPr="00B539CD">
              <w:rPr>
                <w:rFonts w:ascii="Arial" w:hAnsi="Arial"/>
                <w:b/>
                <w:szCs w:val="21"/>
              </w:rPr>
              <w:t>A</w:t>
            </w:r>
            <w:r w:rsidR="00876C6D" w:rsidRPr="00B539CD">
              <w:rPr>
                <w:rFonts w:ascii="Arial" w:hAnsi="Arial" w:hint="eastAsia"/>
                <w:b/>
                <w:szCs w:val="21"/>
              </w:rPr>
              <w:t>-</w:t>
            </w:r>
            <w:r w:rsidR="00876C6D" w:rsidRPr="00B539CD">
              <w:rPr>
                <w:rFonts w:ascii="Arial" w:hAnsi="Arial" w:hint="eastAsia"/>
                <w:b/>
                <w:szCs w:val="21"/>
              </w:rPr>
              <w:t>专任教师</w:t>
            </w:r>
            <w:r w:rsidRPr="00B539CD">
              <w:rPr>
                <w:rFonts w:ascii="Arial" w:hAnsi="Arial" w:hint="eastAsia"/>
                <w:b/>
                <w:szCs w:val="21"/>
              </w:rPr>
              <w:t>：</w:t>
            </w:r>
            <w:r w:rsidRPr="00B539CD">
              <w:rPr>
                <w:rFonts w:ascii="Arial" w:hAnsi="Arial" w:hint="eastAsia"/>
                <w:szCs w:val="21"/>
              </w:rPr>
              <w:t>□</w:t>
            </w:r>
            <w:r w:rsidRPr="00B539CD">
              <w:rPr>
                <w:rFonts w:ascii="Arial" w:hAnsi="Arial" w:hint="eastAsia"/>
                <w:szCs w:val="21"/>
              </w:rPr>
              <w:t>1</w:t>
            </w:r>
            <w:r w:rsidRPr="00B539CD">
              <w:rPr>
                <w:rFonts w:ascii="Arial" w:hAnsi="Arial"/>
                <w:szCs w:val="21"/>
              </w:rPr>
              <w:t>-</w:t>
            </w:r>
            <w:r w:rsidR="00876C6D" w:rsidRPr="00B539CD">
              <w:rPr>
                <w:rFonts w:ascii="Arial" w:hAnsi="Arial" w:hint="eastAsia"/>
                <w:szCs w:val="21"/>
              </w:rPr>
              <w:t>请假及调、停课</w:t>
            </w:r>
            <w:r w:rsidR="00876C6D" w:rsidRPr="00B539CD">
              <w:rPr>
                <w:rFonts w:ascii="Arial" w:hAnsi="Arial" w:hint="eastAsia"/>
                <w:szCs w:val="21"/>
              </w:rPr>
              <w:t xml:space="preserve">  </w:t>
            </w:r>
            <w:r w:rsidR="00876C6D" w:rsidRPr="00B539CD">
              <w:rPr>
                <w:rFonts w:ascii="Arial" w:hAnsi="Arial" w:hint="eastAsia"/>
                <w:szCs w:val="21"/>
              </w:rPr>
              <w:t>□</w:t>
            </w:r>
            <w:r w:rsidR="00876C6D" w:rsidRPr="00B539CD">
              <w:rPr>
                <w:rFonts w:ascii="Arial" w:hAnsi="Arial" w:hint="eastAsia"/>
                <w:szCs w:val="21"/>
              </w:rPr>
              <w:t>2-</w:t>
            </w:r>
            <w:r w:rsidR="009760F5" w:rsidRPr="00B539CD">
              <w:rPr>
                <w:rFonts w:ascii="Arial" w:hAnsi="Arial" w:hint="eastAsia"/>
                <w:szCs w:val="21"/>
              </w:rPr>
              <w:t>仅请假（不</w:t>
            </w:r>
            <w:r w:rsidR="009760F5" w:rsidRPr="00B539CD">
              <w:rPr>
                <w:rFonts w:ascii="Arial" w:hAnsi="Arial"/>
                <w:szCs w:val="21"/>
              </w:rPr>
              <w:t>涉及</w:t>
            </w:r>
            <w:r w:rsidR="009760F5" w:rsidRPr="00B539CD">
              <w:rPr>
                <w:rFonts w:ascii="Arial" w:hAnsi="Arial" w:hint="eastAsia"/>
                <w:szCs w:val="21"/>
              </w:rPr>
              <w:t>课程调整）</w:t>
            </w:r>
            <w:r w:rsidR="009760F5" w:rsidRPr="00B539CD">
              <w:rPr>
                <w:rFonts w:ascii="Arial" w:hAnsi="Arial" w:hint="eastAsia"/>
                <w:szCs w:val="21"/>
              </w:rPr>
              <w:t xml:space="preserve"> </w:t>
            </w:r>
            <w:r w:rsidR="00876C6D" w:rsidRPr="00B539CD">
              <w:rPr>
                <w:rFonts w:ascii="Arial" w:hAnsi="Arial" w:hint="eastAsia"/>
                <w:szCs w:val="21"/>
              </w:rPr>
              <w:t>□</w:t>
            </w:r>
            <w:r w:rsidR="00876C6D" w:rsidRPr="00B539CD">
              <w:rPr>
                <w:rFonts w:ascii="Arial" w:hAnsi="Arial" w:hint="eastAsia"/>
                <w:szCs w:val="21"/>
              </w:rPr>
              <w:t>3-</w:t>
            </w:r>
            <w:r w:rsidR="009760F5" w:rsidRPr="00B539CD">
              <w:rPr>
                <w:rFonts w:ascii="Arial" w:hAnsi="Arial" w:hint="eastAsia"/>
                <w:szCs w:val="21"/>
              </w:rPr>
              <w:t>仅调、停课（不</w:t>
            </w:r>
            <w:r w:rsidR="009760F5" w:rsidRPr="00B539CD">
              <w:rPr>
                <w:rFonts w:ascii="Arial" w:hAnsi="Arial"/>
                <w:szCs w:val="21"/>
              </w:rPr>
              <w:t>涉及</w:t>
            </w:r>
            <w:r w:rsidR="009760F5" w:rsidRPr="00B539CD">
              <w:rPr>
                <w:rFonts w:ascii="Arial" w:hAnsi="Arial" w:hint="eastAsia"/>
                <w:szCs w:val="21"/>
              </w:rPr>
              <w:t>请假）</w:t>
            </w:r>
            <w:r w:rsidR="009760F5" w:rsidRPr="00B539CD">
              <w:rPr>
                <w:rFonts w:ascii="Arial" w:hAnsi="Arial" w:hint="eastAsia"/>
                <w:szCs w:val="21"/>
              </w:rPr>
              <w:t xml:space="preserve"> </w:t>
            </w:r>
          </w:p>
          <w:p w:rsidR="00876C6D" w:rsidRPr="00B539CD" w:rsidRDefault="00F053B4" w:rsidP="009760F5">
            <w:pPr>
              <w:jc w:val="left"/>
              <w:rPr>
                <w:rFonts w:ascii="Arial" w:hAnsi="Arial" w:hint="eastAsia"/>
                <w:szCs w:val="21"/>
              </w:rPr>
            </w:pPr>
            <w:r w:rsidRPr="00B539CD">
              <w:rPr>
                <w:rFonts w:ascii="Arial" w:hAnsi="Arial" w:hint="eastAsia"/>
                <w:b/>
                <w:szCs w:val="21"/>
              </w:rPr>
              <w:t>B</w:t>
            </w:r>
            <w:r w:rsidR="00876C6D" w:rsidRPr="00B539CD">
              <w:rPr>
                <w:rFonts w:ascii="Arial" w:hAnsi="Arial" w:hint="eastAsia"/>
                <w:b/>
                <w:szCs w:val="21"/>
              </w:rPr>
              <w:t>-</w:t>
            </w:r>
            <w:r w:rsidR="00876C6D" w:rsidRPr="00B539CD">
              <w:rPr>
                <w:rFonts w:ascii="Arial" w:hAnsi="Arial" w:hint="eastAsia"/>
                <w:b/>
                <w:szCs w:val="21"/>
              </w:rPr>
              <w:t>兼职教师</w:t>
            </w:r>
            <w:r w:rsidRPr="00B539CD">
              <w:rPr>
                <w:rFonts w:ascii="Arial" w:hAnsi="Arial" w:hint="eastAsia"/>
                <w:b/>
                <w:szCs w:val="21"/>
              </w:rPr>
              <w:t>：</w:t>
            </w:r>
            <w:r w:rsidRPr="00B539CD">
              <w:rPr>
                <w:rFonts w:ascii="Arial" w:hAnsi="Arial" w:hint="eastAsia"/>
                <w:szCs w:val="21"/>
              </w:rPr>
              <w:t>□</w:t>
            </w:r>
            <w:r w:rsidRPr="00B539CD">
              <w:rPr>
                <w:rFonts w:ascii="Arial" w:hAnsi="Arial" w:hint="eastAsia"/>
                <w:szCs w:val="21"/>
              </w:rPr>
              <w:t>1</w:t>
            </w:r>
            <w:r w:rsidRPr="00B539CD">
              <w:rPr>
                <w:rFonts w:ascii="Arial" w:hAnsi="Arial"/>
                <w:szCs w:val="21"/>
              </w:rPr>
              <w:t>-</w:t>
            </w:r>
            <w:r w:rsidR="00DA0E24" w:rsidRPr="00B539CD">
              <w:rPr>
                <w:rFonts w:ascii="Arial" w:hAnsi="Arial" w:hint="eastAsia"/>
                <w:szCs w:val="21"/>
              </w:rPr>
              <w:t>调、停课</w:t>
            </w:r>
          </w:p>
        </w:tc>
      </w:tr>
      <w:tr w:rsidR="00226835" w:rsidRPr="006E3B5F" w:rsidTr="006B606A">
        <w:trPr>
          <w:trHeight w:val="886"/>
          <w:jc w:val="center"/>
        </w:trPr>
        <w:tc>
          <w:tcPr>
            <w:tcW w:w="8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835" w:rsidRPr="00B539CD" w:rsidRDefault="00226835" w:rsidP="00E418FC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B539CD">
              <w:rPr>
                <w:rFonts w:ascii="Arial" w:hAnsi="Arial" w:hint="eastAsia"/>
                <w:b/>
                <w:szCs w:val="21"/>
              </w:rPr>
              <w:t>原因</w:t>
            </w:r>
          </w:p>
        </w:tc>
        <w:tc>
          <w:tcPr>
            <w:tcW w:w="10187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35" w:rsidRPr="00B539CD" w:rsidRDefault="00226835" w:rsidP="00E9619C">
            <w:pPr>
              <w:rPr>
                <w:rFonts w:ascii="Arial" w:hAnsi="Arial"/>
                <w:szCs w:val="21"/>
              </w:rPr>
            </w:pPr>
            <w:r w:rsidRPr="00B539CD">
              <w:rPr>
                <w:rFonts w:ascii="Arial" w:hAnsi="Arial" w:hint="eastAsia"/>
                <w:szCs w:val="21"/>
              </w:rPr>
              <w:t>具体</w:t>
            </w:r>
            <w:r w:rsidRPr="00B539CD">
              <w:rPr>
                <w:rFonts w:ascii="Arial" w:hAnsi="Arial"/>
                <w:szCs w:val="21"/>
              </w:rPr>
              <w:t>情况说明：</w:t>
            </w:r>
          </w:p>
          <w:p w:rsidR="00226835" w:rsidRPr="00B539CD" w:rsidRDefault="00226835" w:rsidP="00E9619C">
            <w:pPr>
              <w:rPr>
                <w:rFonts w:ascii="Arial" w:hAnsi="Arial" w:hint="eastAsia"/>
                <w:szCs w:val="21"/>
              </w:rPr>
            </w:pPr>
          </w:p>
        </w:tc>
      </w:tr>
      <w:tr w:rsidR="007A6C58" w:rsidRPr="006E3B5F" w:rsidTr="00005430">
        <w:trPr>
          <w:trHeight w:val="214"/>
          <w:jc w:val="center"/>
        </w:trPr>
        <w:tc>
          <w:tcPr>
            <w:tcW w:w="11020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A6C58" w:rsidRPr="007A6C58" w:rsidRDefault="007A6C58" w:rsidP="00DA28E2">
            <w:pPr>
              <w:jc w:val="center"/>
              <w:rPr>
                <w:rFonts w:ascii="Arial" w:hAnsi="Arial" w:hint="eastAsia"/>
                <w:color w:val="FF0000"/>
                <w:szCs w:val="21"/>
              </w:rPr>
            </w:pPr>
            <w:r w:rsidRPr="007A6C58">
              <w:rPr>
                <w:rFonts w:ascii="Arial" w:hAnsi="Arial" w:hint="eastAsia"/>
                <w:b/>
                <w:color w:val="FF0000"/>
                <w:szCs w:val="21"/>
              </w:rPr>
              <w:t>类型</w:t>
            </w:r>
            <w:r w:rsidR="00DA28E2">
              <w:rPr>
                <w:rFonts w:ascii="Arial" w:hAnsi="Arial"/>
                <w:b/>
                <w:color w:val="FF0000"/>
                <w:szCs w:val="21"/>
              </w:rPr>
              <w:t>A-1</w:t>
            </w:r>
            <w:r w:rsidR="00DA28E2">
              <w:rPr>
                <w:rFonts w:ascii="Arial" w:hAnsi="Arial" w:hint="eastAsia"/>
                <w:b/>
                <w:color w:val="FF0000"/>
                <w:szCs w:val="21"/>
              </w:rPr>
              <w:t>，</w:t>
            </w:r>
            <w:r w:rsidR="00DA28E2">
              <w:rPr>
                <w:rFonts w:ascii="Arial" w:hAnsi="Arial" w:hint="eastAsia"/>
                <w:b/>
                <w:color w:val="FF0000"/>
                <w:szCs w:val="21"/>
              </w:rPr>
              <w:t>A</w:t>
            </w:r>
            <w:r w:rsidR="00DA28E2">
              <w:rPr>
                <w:rFonts w:ascii="Arial" w:hAnsi="Arial"/>
                <w:b/>
                <w:color w:val="FF0000"/>
                <w:szCs w:val="21"/>
              </w:rPr>
              <w:t>-2</w:t>
            </w:r>
            <w:r w:rsidRPr="007A6C58">
              <w:rPr>
                <w:rFonts w:ascii="Arial" w:hAnsi="Arial" w:hint="eastAsia"/>
                <w:color w:val="FF0000"/>
                <w:szCs w:val="21"/>
              </w:rPr>
              <w:t>请填写下表</w:t>
            </w:r>
            <w:r w:rsidRPr="002952A7">
              <w:rPr>
                <w:rFonts w:ascii="Arial" w:hAnsi="Arial" w:hint="eastAsia"/>
                <w:b/>
                <w:color w:val="FF0000"/>
                <w:szCs w:val="21"/>
              </w:rPr>
              <w:t>请假</w:t>
            </w:r>
            <w:r w:rsidRPr="007A6C58">
              <w:rPr>
                <w:rFonts w:ascii="Arial" w:hAnsi="Arial" w:hint="eastAsia"/>
                <w:color w:val="FF0000"/>
                <w:szCs w:val="21"/>
              </w:rPr>
              <w:t>情况</w:t>
            </w:r>
          </w:p>
        </w:tc>
      </w:tr>
      <w:tr w:rsidR="00C53731" w:rsidRPr="006E3B5F" w:rsidTr="00DD735A">
        <w:trPr>
          <w:trHeight w:val="125"/>
          <w:jc w:val="center"/>
        </w:trPr>
        <w:tc>
          <w:tcPr>
            <w:tcW w:w="8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C0113" w:rsidRPr="00BF140B" w:rsidRDefault="00BF140B" w:rsidP="0022683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请假</w:t>
            </w:r>
          </w:p>
        </w:tc>
        <w:tc>
          <w:tcPr>
            <w:tcW w:w="10187" w:type="dxa"/>
            <w:gridSpan w:val="8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26835" w:rsidRPr="00226835" w:rsidRDefault="00226835" w:rsidP="00E418FC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□事假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因公</w:t>
            </w:r>
            <w:r w:rsidRPr="006E3B5F">
              <w:rPr>
                <w:rFonts w:ascii="Arial" w:hAnsi="Arial" w:hint="eastAsia"/>
                <w:szCs w:val="21"/>
              </w:rPr>
              <w:t xml:space="preserve">)  </w:t>
            </w:r>
            <w:r w:rsidRPr="006E3B5F">
              <w:rPr>
                <w:rFonts w:ascii="Arial" w:hAnsi="Arial" w:hint="eastAsia"/>
                <w:szCs w:val="21"/>
              </w:rPr>
              <w:t>□事假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因私</w:t>
            </w:r>
            <w:r w:rsidRPr="006E3B5F">
              <w:rPr>
                <w:rFonts w:ascii="Arial" w:hAnsi="Arial" w:hint="eastAsia"/>
                <w:szCs w:val="21"/>
              </w:rPr>
              <w:t xml:space="preserve">)  </w:t>
            </w:r>
            <w:r w:rsidRPr="006E3B5F">
              <w:rPr>
                <w:rFonts w:ascii="Arial" w:hAnsi="Arial" w:hint="eastAsia"/>
                <w:szCs w:val="21"/>
              </w:rPr>
              <w:t>□病假</w:t>
            </w:r>
            <w:r w:rsidRPr="006E3B5F">
              <w:rPr>
                <w:rFonts w:ascii="Arial" w:hAnsi="Arial" w:hint="eastAsia"/>
                <w:szCs w:val="21"/>
              </w:rPr>
              <w:t xml:space="preserve">  </w:t>
            </w:r>
            <w:r w:rsidRPr="006E3B5F">
              <w:rPr>
                <w:rFonts w:ascii="Arial" w:hAnsi="Arial" w:hint="eastAsia"/>
                <w:szCs w:val="21"/>
              </w:rPr>
              <w:t>□婚假</w:t>
            </w:r>
            <w:r w:rsidRPr="006E3B5F">
              <w:rPr>
                <w:rFonts w:ascii="Arial" w:hAnsi="Arial" w:hint="eastAsia"/>
                <w:szCs w:val="21"/>
              </w:rPr>
              <w:t xml:space="preserve">  </w:t>
            </w:r>
            <w:r w:rsidRPr="006E3B5F">
              <w:rPr>
                <w:rFonts w:ascii="Arial" w:hAnsi="Arial" w:hint="eastAsia"/>
                <w:szCs w:val="21"/>
              </w:rPr>
              <w:t>□其它</w:t>
            </w:r>
          </w:p>
          <w:p w:rsidR="00A264A3" w:rsidRPr="006E3B5F" w:rsidRDefault="00C32537" w:rsidP="00E418FC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自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  </w:t>
            </w:r>
            <w:r w:rsidRPr="006E3B5F">
              <w:rPr>
                <w:rFonts w:ascii="Arial" w:hAnsi="Arial" w:hint="eastAsia"/>
                <w:szCs w:val="21"/>
              </w:rPr>
              <w:t>年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</w:t>
            </w:r>
            <w:r w:rsidR="00914ADA" w:rsidRPr="006E3B5F">
              <w:rPr>
                <w:rFonts w:ascii="Arial" w:hAnsi="Arial" w:hint="eastAsia"/>
                <w:szCs w:val="21"/>
              </w:rPr>
              <w:t>月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</w:t>
            </w:r>
            <w:r w:rsidR="00914ADA" w:rsidRPr="006E3B5F">
              <w:rPr>
                <w:rFonts w:ascii="Arial" w:hAnsi="Arial" w:hint="eastAsia"/>
                <w:szCs w:val="21"/>
              </w:rPr>
              <w:t>日</w:t>
            </w:r>
            <w:r w:rsidRPr="006E3B5F">
              <w:rPr>
                <w:rFonts w:ascii="Arial" w:hAnsi="Arial" w:hint="eastAsia"/>
                <w:szCs w:val="21"/>
              </w:rPr>
              <w:t>（周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）上午</w:t>
            </w:r>
            <w:r w:rsidRPr="006E3B5F">
              <w:rPr>
                <w:rFonts w:ascii="Arial" w:hAnsi="Arial" w:hint="eastAsia"/>
                <w:szCs w:val="21"/>
              </w:rPr>
              <w:t>/</w:t>
            </w:r>
            <w:r w:rsidRPr="006E3B5F">
              <w:rPr>
                <w:rFonts w:ascii="Arial" w:hAnsi="Arial" w:hint="eastAsia"/>
                <w:szCs w:val="21"/>
              </w:rPr>
              <w:t>下午至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  </w:t>
            </w:r>
            <w:r w:rsidRPr="006E3B5F">
              <w:rPr>
                <w:rFonts w:ascii="Arial" w:hAnsi="Arial" w:hint="eastAsia"/>
                <w:szCs w:val="21"/>
              </w:rPr>
              <w:t>年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</w:t>
            </w:r>
            <w:r w:rsidRPr="006E3B5F">
              <w:rPr>
                <w:rFonts w:ascii="Arial" w:hAnsi="Arial" w:hint="eastAsia"/>
                <w:szCs w:val="21"/>
              </w:rPr>
              <w:t>月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</w:t>
            </w:r>
            <w:r w:rsidRPr="006E3B5F">
              <w:rPr>
                <w:rFonts w:ascii="Arial" w:hAnsi="Arial" w:hint="eastAsia"/>
                <w:szCs w:val="21"/>
              </w:rPr>
              <w:t>日（周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）上午</w:t>
            </w:r>
            <w:r w:rsidRPr="006E3B5F">
              <w:rPr>
                <w:rFonts w:ascii="Arial" w:hAnsi="Arial" w:hint="eastAsia"/>
                <w:szCs w:val="21"/>
              </w:rPr>
              <w:t>/</w:t>
            </w:r>
            <w:r w:rsidRPr="006E3B5F">
              <w:rPr>
                <w:rFonts w:ascii="Arial" w:hAnsi="Arial" w:hint="eastAsia"/>
                <w:szCs w:val="21"/>
              </w:rPr>
              <w:t>下午</w:t>
            </w:r>
            <w:r w:rsidR="0058697D" w:rsidRPr="006E3B5F">
              <w:rPr>
                <w:rFonts w:ascii="Arial" w:hAnsi="Arial" w:hint="eastAsia"/>
                <w:szCs w:val="21"/>
              </w:rPr>
              <w:t>，</w:t>
            </w:r>
            <w:r w:rsidR="00914ADA" w:rsidRPr="006E3B5F">
              <w:rPr>
                <w:rFonts w:ascii="Arial" w:hAnsi="Arial" w:hint="eastAsia"/>
                <w:szCs w:val="21"/>
              </w:rPr>
              <w:t>共</w:t>
            </w:r>
            <w:r w:rsidRPr="006E3B5F">
              <w:rPr>
                <w:rFonts w:ascii="Arial" w:hAnsi="Arial" w:hint="eastAsia"/>
                <w:szCs w:val="21"/>
              </w:rPr>
              <w:t>计</w:t>
            </w:r>
            <w:r w:rsidR="00356525" w:rsidRPr="006E3B5F">
              <w:rPr>
                <w:rFonts w:ascii="Arial" w:hAnsi="Arial" w:hint="eastAsia"/>
                <w:szCs w:val="21"/>
                <w:u w:val="single"/>
              </w:rPr>
              <w:t xml:space="preserve">    </w:t>
            </w:r>
            <w:r w:rsidRPr="006E3B5F">
              <w:rPr>
                <w:rFonts w:ascii="Arial" w:hAnsi="Arial" w:hint="eastAsia"/>
                <w:szCs w:val="21"/>
              </w:rPr>
              <w:t>工作日</w:t>
            </w:r>
          </w:p>
        </w:tc>
      </w:tr>
      <w:tr w:rsidR="002833CF" w:rsidRPr="006E3B5F" w:rsidTr="00005430">
        <w:trPr>
          <w:trHeight w:val="263"/>
          <w:jc w:val="center"/>
        </w:trPr>
        <w:tc>
          <w:tcPr>
            <w:tcW w:w="11020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33CF" w:rsidRPr="002833CF" w:rsidRDefault="002833CF" w:rsidP="00E1128E">
            <w:pPr>
              <w:jc w:val="center"/>
              <w:rPr>
                <w:rFonts w:ascii="Arial" w:hAnsi="Arial" w:hint="eastAsia"/>
                <w:b/>
                <w:color w:val="FF0000"/>
                <w:szCs w:val="21"/>
              </w:rPr>
            </w:pPr>
            <w:r w:rsidRPr="002833CF">
              <w:rPr>
                <w:rFonts w:ascii="Arial" w:hAnsi="Arial" w:hint="eastAsia"/>
                <w:b/>
                <w:color w:val="FF0000"/>
                <w:szCs w:val="21"/>
              </w:rPr>
              <w:t>类型</w:t>
            </w:r>
            <w:r w:rsidR="00E1128E">
              <w:rPr>
                <w:rFonts w:ascii="Arial" w:hAnsi="Arial"/>
                <w:b/>
                <w:color w:val="FF0000"/>
                <w:szCs w:val="21"/>
              </w:rPr>
              <w:t>A-1</w:t>
            </w:r>
            <w:r w:rsidR="00E1128E">
              <w:rPr>
                <w:rFonts w:ascii="Arial" w:hAnsi="Arial" w:hint="eastAsia"/>
                <w:b/>
                <w:color w:val="FF0000"/>
                <w:szCs w:val="21"/>
              </w:rPr>
              <w:t>，</w:t>
            </w:r>
            <w:r w:rsidR="00E1128E">
              <w:rPr>
                <w:rFonts w:ascii="Arial" w:hAnsi="Arial" w:hint="eastAsia"/>
                <w:b/>
                <w:color w:val="FF0000"/>
                <w:szCs w:val="21"/>
              </w:rPr>
              <w:t>A</w:t>
            </w:r>
            <w:r w:rsidR="00FE3201">
              <w:rPr>
                <w:rFonts w:ascii="Arial" w:hAnsi="Arial"/>
                <w:b/>
                <w:color w:val="FF0000"/>
                <w:szCs w:val="21"/>
              </w:rPr>
              <w:t>-3</w:t>
            </w:r>
            <w:r w:rsidR="00E1128E">
              <w:rPr>
                <w:rFonts w:ascii="Arial" w:hAnsi="Arial" w:hint="eastAsia"/>
                <w:b/>
                <w:color w:val="FF0000"/>
                <w:szCs w:val="21"/>
              </w:rPr>
              <w:t>，</w:t>
            </w:r>
            <w:r w:rsidR="00E1128E">
              <w:rPr>
                <w:rFonts w:ascii="Arial" w:hAnsi="Arial" w:hint="eastAsia"/>
                <w:b/>
                <w:color w:val="FF0000"/>
                <w:szCs w:val="21"/>
              </w:rPr>
              <w:t>B</w:t>
            </w:r>
            <w:r w:rsidR="00E1128E">
              <w:rPr>
                <w:rFonts w:ascii="Arial" w:hAnsi="Arial"/>
                <w:b/>
                <w:color w:val="FF0000"/>
                <w:szCs w:val="21"/>
              </w:rPr>
              <w:t>-1</w:t>
            </w:r>
            <w:r w:rsidRPr="002833CF">
              <w:rPr>
                <w:rFonts w:ascii="Arial" w:hAnsi="Arial" w:hint="eastAsia"/>
                <w:color w:val="FF0000"/>
                <w:szCs w:val="21"/>
              </w:rPr>
              <w:t>请填写下表</w:t>
            </w:r>
            <w:r w:rsidRPr="002833CF">
              <w:rPr>
                <w:rFonts w:ascii="Arial" w:hAnsi="Arial" w:hint="eastAsia"/>
                <w:b/>
                <w:color w:val="FF0000"/>
                <w:szCs w:val="21"/>
              </w:rPr>
              <w:t>课程调整</w:t>
            </w:r>
            <w:r w:rsidRPr="002833CF">
              <w:rPr>
                <w:rFonts w:ascii="Arial" w:hAnsi="Arial" w:hint="eastAsia"/>
                <w:color w:val="FF0000"/>
                <w:szCs w:val="21"/>
              </w:rPr>
              <w:t>情况</w:t>
            </w:r>
          </w:p>
        </w:tc>
      </w:tr>
      <w:tr w:rsidR="00A25261" w:rsidRPr="006E3B5F" w:rsidTr="00DD735A">
        <w:trPr>
          <w:trHeight w:val="375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A25261" w:rsidRDefault="00A25261" w:rsidP="0010294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①</w:t>
            </w:r>
          </w:p>
          <w:p w:rsidR="00FD0C37" w:rsidRDefault="00FD0C37" w:rsidP="0010294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课程</w:t>
            </w:r>
          </w:p>
          <w:p w:rsidR="00FD0C37" w:rsidRPr="006E3B5F" w:rsidRDefault="00FD0C37" w:rsidP="0010294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25261" w:rsidRPr="006E3B5F" w:rsidRDefault="00A25261" w:rsidP="00BB5CE8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A25261" w:rsidRPr="006E3B5F" w:rsidRDefault="00A25261" w:rsidP="00102949">
            <w:pPr>
              <w:jc w:val="left"/>
              <w:rPr>
                <w:rFonts w:ascii="Arial" w:hAnsi="Arial" w:hint="eastAsia"/>
                <w:szCs w:val="21"/>
              </w:rPr>
            </w:pPr>
          </w:p>
        </w:tc>
      </w:tr>
      <w:tr w:rsidR="00C53731" w:rsidRPr="006E3B5F" w:rsidTr="00720587">
        <w:trPr>
          <w:trHeight w:val="56"/>
          <w:jc w:val="center"/>
        </w:trPr>
        <w:tc>
          <w:tcPr>
            <w:tcW w:w="833" w:type="dxa"/>
            <w:vMerge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53731" w:rsidRPr="006E3B5F" w:rsidRDefault="00C53731" w:rsidP="00BB5CE8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C53731" w:rsidRPr="007521C7" w:rsidRDefault="00EA46CD" w:rsidP="00EA46CD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3731" w:rsidRPr="006E3B5F" w:rsidRDefault="00645707" w:rsidP="00BB5CE8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="00C53731"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="00C53731" w:rsidRPr="006E3B5F">
              <w:rPr>
                <w:rFonts w:ascii="Arial" w:hAnsi="Arial" w:hint="eastAsia"/>
                <w:szCs w:val="21"/>
              </w:rPr>
              <w:t>(</w:t>
            </w:r>
            <w:r w:rsidR="00C53731" w:rsidRPr="006E3B5F">
              <w:rPr>
                <w:rFonts w:ascii="Arial" w:hAnsi="Arial" w:hint="eastAsia"/>
                <w:szCs w:val="21"/>
              </w:rPr>
              <w:t>周</w:t>
            </w:r>
            <w:r w:rsidR="00C53731"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="00C53731" w:rsidRPr="006E3B5F">
              <w:rPr>
                <w:rFonts w:ascii="Arial" w:hAnsi="Arial" w:hint="eastAsia"/>
                <w:szCs w:val="21"/>
              </w:rPr>
              <w:t>)</w:t>
            </w:r>
            <w:r w:rsidR="00C53731" w:rsidRPr="006E3B5F">
              <w:rPr>
                <w:rFonts w:ascii="Arial" w:hAnsi="Arial" w:hint="eastAsia"/>
                <w:szCs w:val="21"/>
              </w:rPr>
              <w:t>第</w:t>
            </w:r>
            <w:r w:rsidR="00C53731"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="00C53731"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53731" w:rsidRPr="006E3B5F" w:rsidRDefault="002A5EAC" w:rsidP="00102949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C53731" w:rsidRPr="006E3B5F" w:rsidRDefault="00C53731" w:rsidP="00BB5CE8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C53731" w:rsidRPr="006E3B5F" w:rsidRDefault="00C53731" w:rsidP="00BB5CE8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A25261" w:rsidRPr="006E3B5F" w:rsidTr="00720587">
        <w:trPr>
          <w:trHeight w:val="376"/>
          <w:jc w:val="center"/>
        </w:trPr>
        <w:tc>
          <w:tcPr>
            <w:tcW w:w="833" w:type="dxa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A25261" w:rsidRPr="006E3B5F" w:rsidRDefault="00A25261" w:rsidP="00A25261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6CD" w:rsidRDefault="00EA46CD" w:rsidP="00A25261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A25261" w:rsidRPr="006E3B5F" w:rsidRDefault="00EA46CD" w:rsidP="00A25261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284" w:rsidRPr="006E3B5F" w:rsidRDefault="007C1284" w:rsidP="00A25261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7C1284" w:rsidRPr="006E3B5F" w:rsidRDefault="00A25261" w:rsidP="00A25261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A25261" w:rsidRPr="006E3B5F" w:rsidRDefault="00A25261" w:rsidP="00A25261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261" w:rsidRPr="006E3B5F" w:rsidRDefault="00A25261" w:rsidP="00A25261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A25261" w:rsidRPr="006E3B5F" w:rsidRDefault="00A25261" w:rsidP="002929D0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 w:rsidR="002929D0"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25261" w:rsidRPr="006E3B5F" w:rsidRDefault="00A25261" w:rsidP="00A25261">
            <w:pPr>
              <w:rPr>
                <w:rFonts w:ascii="Arial" w:hAnsi="Arial" w:hint="eastAsia"/>
                <w:szCs w:val="21"/>
              </w:rPr>
            </w:pPr>
          </w:p>
        </w:tc>
      </w:tr>
      <w:tr w:rsidR="00074245" w:rsidRPr="006E3B5F" w:rsidTr="00655479">
        <w:trPr>
          <w:trHeight w:val="404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74245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②</w:t>
            </w:r>
          </w:p>
          <w:p w:rsidR="00074245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课程</w:t>
            </w:r>
          </w:p>
          <w:p w:rsidR="00074245" w:rsidRPr="006E3B5F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74245" w:rsidRPr="006E3B5F" w:rsidRDefault="00074245" w:rsidP="00074245">
            <w:pPr>
              <w:rPr>
                <w:rFonts w:ascii="Arial" w:hAnsi="Arial" w:hint="eastAsia"/>
                <w:szCs w:val="21"/>
              </w:rPr>
            </w:pPr>
          </w:p>
        </w:tc>
      </w:tr>
      <w:tr w:rsidR="00074245" w:rsidRPr="006E3B5F" w:rsidTr="00720587">
        <w:trPr>
          <w:trHeight w:val="376"/>
          <w:jc w:val="center"/>
        </w:trPr>
        <w:tc>
          <w:tcPr>
            <w:tcW w:w="833" w:type="dxa"/>
            <w:vMerge/>
            <w:tcBorders>
              <w:left w:val="single" w:sz="2" w:space="0" w:color="auto"/>
            </w:tcBorders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074245" w:rsidRPr="007521C7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74245" w:rsidRPr="006E3B5F" w:rsidRDefault="00074245" w:rsidP="00074245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074245" w:rsidRPr="006E3B5F" w:rsidTr="00720587">
        <w:trPr>
          <w:trHeight w:val="376"/>
          <w:jc w:val="center"/>
        </w:trPr>
        <w:tc>
          <w:tcPr>
            <w:tcW w:w="83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45" w:rsidRDefault="00074245" w:rsidP="00074245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245" w:rsidRPr="006E3B5F" w:rsidRDefault="00074245" w:rsidP="00074245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074245" w:rsidRPr="006E3B5F" w:rsidRDefault="00074245" w:rsidP="00074245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074245" w:rsidRPr="006E3B5F" w:rsidRDefault="00074245" w:rsidP="00074245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074245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4245" w:rsidRPr="006E3B5F" w:rsidRDefault="00074245" w:rsidP="00074245">
            <w:pPr>
              <w:rPr>
                <w:rFonts w:ascii="Arial" w:hAnsi="Arial" w:hint="eastAsia"/>
                <w:szCs w:val="21"/>
              </w:rPr>
            </w:pPr>
          </w:p>
        </w:tc>
      </w:tr>
      <w:tr w:rsidR="003B5CFB" w:rsidRPr="003B5CFB" w:rsidTr="00655479">
        <w:trPr>
          <w:trHeight w:val="671"/>
          <w:jc w:val="center"/>
        </w:trPr>
        <w:tc>
          <w:tcPr>
            <w:tcW w:w="110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1284" w:rsidRPr="003B5CFB" w:rsidRDefault="00F44747" w:rsidP="00655479">
            <w:pPr>
              <w:spacing w:line="360" w:lineRule="auto"/>
              <w:jc w:val="right"/>
              <w:rPr>
                <w:rFonts w:ascii="Arial" w:hAnsi="Arial" w:hint="eastAsia"/>
                <w:szCs w:val="21"/>
              </w:rPr>
            </w:pPr>
            <w:r w:rsidRPr="003B5CFB">
              <w:rPr>
                <w:rFonts w:ascii="Arial" w:hAnsi="Arial"/>
                <w:szCs w:val="21"/>
              </w:rPr>
              <w:t xml:space="preserve">                      </w:t>
            </w:r>
            <w:r w:rsidRPr="003B5CFB">
              <w:rPr>
                <w:rFonts w:ascii="Arial" w:hAnsi="Arial" w:hint="eastAsia"/>
                <w:b/>
                <w:szCs w:val="21"/>
              </w:rPr>
              <w:t>本人签名：</w:t>
            </w:r>
            <w:r w:rsidRPr="003B5CFB">
              <w:rPr>
                <w:rFonts w:ascii="Arial" w:hAnsi="Arial" w:hint="eastAsia"/>
                <w:b/>
                <w:szCs w:val="21"/>
                <w:u w:val="single"/>
              </w:rPr>
              <w:t xml:space="preserve">              </w:t>
            </w:r>
            <w:r w:rsidRPr="003B5CFB">
              <w:rPr>
                <w:rFonts w:ascii="Arial" w:hAnsi="Arial" w:hint="eastAsia"/>
                <w:b/>
                <w:szCs w:val="21"/>
              </w:rPr>
              <w:t>日期：</w:t>
            </w:r>
            <w:r w:rsidRPr="003B5CFB">
              <w:rPr>
                <w:rFonts w:ascii="Arial" w:hAnsi="Arial" w:hint="eastAsia"/>
                <w:b/>
                <w:szCs w:val="21"/>
                <w:u w:val="single"/>
              </w:rPr>
              <w:t xml:space="preserve">      </w:t>
            </w:r>
            <w:r w:rsidRPr="003B5CFB">
              <w:rPr>
                <w:rFonts w:ascii="Arial" w:hAnsi="Arial" w:hint="eastAsia"/>
                <w:b/>
                <w:szCs w:val="21"/>
              </w:rPr>
              <w:t>年</w:t>
            </w:r>
            <w:r w:rsidRPr="003B5CFB">
              <w:rPr>
                <w:rFonts w:ascii="Arial" w:hAnsi="Arial" w:hint="eastAsia"/>
                <w:b/>
                <w:szCs w:val="21"/>
                <w:u w:val="single"/>
              </w:rPr>
              <w:t xml:space="preserve">    </w:t>
            </w:r>
            <w:r w:rsidRPr="003B5CFB">
              <w:rPr>
                <w:rFonts w:ascii="Arial" w:hAnsi="Arial" w:hint="eastAsia"/>
                <w:b/>
                <w:szCs w:val="21"/>
              </w:rPr>
              <w:t>月</w:t>
            </w:r>
            <w:r w:rsidRPr="003B5CFB">
              <w:rPr>
                <w:rFonts w:ascii="Arial" w:hAnsi="Arial" w:hint="eastAsia"/>
                <w:b/>
                <w:szCs w:val="21"/>
                <w:u w:val="single"/>
              </w:rPr>
              <w:t xml:space="preserve">    </w:t>
            </w:r>
            <w:r w:rsidRPr="003B5CFB">
              <w:rPr>
                <w:rFonts w:ascii="Arial" w:hAnsi="Arial" w:hint="eastAsia"/>
                <w:b/>
                <w:szCs w:val="21"/>
              </w:rPr>
              <w:t>日</w:t>
            </w:r>
          </w:p>
        </w:tc>
      </w:tr>
      <w:tr w:rsidR="007C1284" w:rsidRPr="006E3B5F" w:rsidTr="005B6CD8">
        <w:trPr>
          <w:trHeight w:val="70"/>
          <w:jc w:val="center"/>
        </w:trPr>
        <w:tc>
          <w:tcPr>
            <w:tcW w:w="11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284" w:rsidRPr="006E3B5F" w:rsidRDefault="007C1284" w:rsidP="007C1284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szCs w:val="18"/>
              </w:rPr>
              <w:t>----------------------------------------------</w:t>
            </w:r>
            <w:r w:rsidRPr="006E3B5F">
              <w:rPr>
                <w:rFonts w:ascii="Arial" w:hAnsi="Arial" w:hint="eastAsia"/>
                <w:b/>
                <w:szCs w:val="21"/>
              </w:rPr>
              <w:t>审核部分（请在相应的“□”内打“√”）</w:t>
            </w:r>
            <w:r w:rsidRPr="006E3B5F">
              <w:rPr>
                <w:rFonts w:ascii="Arial" w:hAnsi="Arial"/>
                <w:szCs w:val="18"/>
              </w:rPr>
              <w:t>----------------------------------------------</w:t>
            </w:r>
          </w:p>
        </w:tc>
      </w:tr>
      <w:tr w:rsidR="007C1284" w:rsidRPr="006E3B5F" w:rsidTr="005B6CD8">
        <w:trPr>
          <w:trHeight w:val="112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C1284" w:rsidRPr="006E3B5F" w:rsidRDefault="007C1284" w:rsidP="007C1284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所属单位</w:t>
            </w:r>
          </w:p>
          <w:p w:rsidR="007C1284" w:rsidRPr="006E3B5F" w:rsidRDefault="007C1284" w:rsidP="007C1284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主管意见</w:t>
            </w:r>
          </w:p>
        </w:tc>
        <w:tc>
          <w:tcPr>
            <w:tcW w:w="9614" w:type="dxa"/>
            <w:gridSpan w:val="7"/>
            <w:tcBorders>
              <w:top w:val="single" w:sz="4" w:space="0" w:color="auto"/>
              <w:right w:val="single" w:sz="2" w:space="0" w:color="auto"/>
            </w:tcBorders>
          </w:tcPr>
          <w:p w:rsidR="007C1284" w:rsidRPr="006E3B5F" w:rsidRDefault="007C1284" w:rsidP="007C1284">
            <w:pPr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□同意申请</w:t>
            </w:r>
            <w:r w:rsidRPr="006E3B5F">
              <w:rPr>
                <w:rFonts w:ascii="Arial" w:hAnsi="Arial"/>
                <w:b/>
                <w:szCs w:val="21"/>
              </w:rPr>
              <w:t>。</w:t>
            </w:r>
          </w:p>
          <w:p w:rsidR="007C1284" w:rsidRPr="006E3B5F" w:rsidRDefault="007C1284" w:rsidP="007C1284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□不同意申请，</w:t>
            </w:r>
            <w:r w:rsidRPr="006E3B5F">
              <w:rPr>
                <w:rFonts w:ascii="Arial" w:hAnsi="Arial" w:hint="eastAsia"/>
                <w:szCs w:val="21"/>
              </w:rPr>
              <w:t>原因</w:t>
            </w:r>
            <w:r w:rsidRPr="006E3B5F">
              <w:rPr>
                <w:rFonts w:ascii="Arial" w:hAnsi="Arial"/>
                <w:szCs w:val="21"/>
              </w:rPr>
              <w:t>如下：</w:t>
            </w:r>
          </w:p>
          <w:p w:rsidR="007C1284" w:rsidRPr="006E3B5F" w:rsidRDefault="007C1284" w:rsidP="007C1284">
            <w:pPr>
              <w:rPr>
                <w:rFonts w:ascii="Arial" w:hAnsi="Arial" w:hint="eastAsia"/>
                <w:szCs w:val="21"/>
              </w:rPr>
            </w:pPr>
          </w:p>
          <w:p w:rsidR="007C1284" w:rsidRPr="006E3B5F" w:rsidRDefault="007C1284" w:rsidP="007C1284">
            <w:pPr>
              <w:rPr>
                <w:rFonts w:ascii="Arial" w:hAnsi="Arial" w:hint="eastAsia"/>
                <w:szCs w:val="21"/>
              </w:rPr>
            </w:pPr>
          </w:p>
          <w:p w:rsidR="007C1284" w:rsidRPr="006E3B5F" w:rsidRDefault="007C1284" w:rsidP="007C1284">
            <w:pPr>
              <w:ind w:rightChars="200" w:right="420"/>
              <w:jc w:val="right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审核</w:t>
            </w:r>
            <w:r w:rsidRPr="006E3B5F">
              <w:rPr>
                <w:rFonts w:ascii="Arial" w:hAnsi="Arial"/>
                <w:szCs w:val="21"/>
              </w:rPr>
              <w:t>人</w:t>
            </w:r>
            <w:r w:rsidRPr="006E3B5F">
              <w:rPr>
                <w:rFonts w:ascii="Arial" w:hAnsi="Arial" w:hint="eastAsia"/>
              </w:rPr>
              <w:t>：</w:t>
            </w:r>
            <w:r w:rsidRPr="006E3B5F">
              <w:rPr>
                <w:rFonts w:ascii="Arial" w:hAnsi="Arial" w:hint="eastAsia"/>
              </w:rPr>
              <w:t xml:space="preserve">                    </w:t>
            </w:r>
            <w:r w:rsidRPr="006E3B5F">
              <w:rPr>
                <w:rFonts w:ascii="Arial" w:hAnsi="Arial" w:hint="eastAsia"/>
              </w:rPr>
              <w:t>年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月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日</w:t>
            </w:r>
          </w:p>
        </w:tc>
      </w:tr>
      <w:tr w:rsidR="007C1284" w:rsidRPr="006E3B5F" w:rsidTr="00720587">
        <w:trPr>
          <w:trHeight w:val="1148"/>
          <w:jc w:val="center"/>
        </w:trPr>
        <w:tc>
          <w:tcPr>
            <w:tcW w:w="14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C1284" w:rsidRPr="006E3B5F" w:rsidRDefault="007C1284" w:rsidP="007C1284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教学促进部</w:t>
            </w:r>
          </w:p>
          <w:p w:rsidR="007C1284" w:rsidRPr="006E3B5F" w:rsidRDefault="007C1284" w:rsidP="007C1284">
            <w:pPr>
              <w:jc w:val="center"/>
              <w:rPr>
                <w:rFonts w:ascii="Arial" w:hAnsi="Arial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意见</w:t>
            </w:r>
          </w:p>
          <w:p w:rsidR="007C1284" w:rsidRPr="006E3B5F" w:rsidRDefault="007C1284" w:rsidP="007C1284">
            <w:pPr>
              <w:jc w:val="center"/>
              <w:rPr>
                <w:rFonts w:ascii="Arial" w:hAnsi="Arial" w:hint="eastAsia"/>
                <w:sz w:val="18"/>
                <w:szCs w:val="18"/>
              </w:rPr>
            </w:pPr>
            <w:r w:rsidRPr="006E3B5F">
              <w:rPr>
                <w:rFonts w:ascii="Arial" w:hAnsi="Arial" w:hint="eastAsia"/>
                <w:sz w:val="18"/>
                <w:szCs w:val="18"/>
              </w:rPr>
              <w:t>（主</w:t>
            </w:r>
            <w:r w:rsidRPr="006E3B5F">
              <w:rPr>
                <w:rFonts w:ascii="Arial" w:hAnsi="Arial" w:hint="eastAsia"/>
                <w:sz w:val="18"/>
                <w:szCs w:val="18"/>
              </w:rPr>
              <w:t>3#805</w:t>
            </w:r>
            <w:r w:rsidRPr="006E3B5F">
              <w:rPr>
                <w:rFonts w:ascii="Arial" w:hAnsi="Arial"/>
                <w:sz w:val="18"/>
                <w:szCs w:val="18"/>
              </w:rPr>
              <w:t>）</w:t>
            </w:r>
          </w:p>
        </w:tc>
        <w:tc>
          <w:tcPr>
            <w:tcW w:w="4247" w:type="dxa"/>
            <w:gridSpan w:val="4"/>
            <w:tcBorders>
              <w:bottom w:val="single" w:sz="2" w:space="0" w:color="auto"/>
            </w:tcBorders>
            <w:vAlign w:val="center"/>
          </w:tcPr>
          <w:p w:rsidR="004464FA" w:rsidRPr="00B81EC5" w:rsidRDefault="004464FA" w:rsidP="007C1284">
            <w:pPr>
              <w:rPr>
                <w:rFonts w:ascii="Arial" w:hAnsi="Arial"/>
                <w:b/>
                <w:color w:val="FF0000"/>
                <w:szCs w:val="21"/>
              </w:rPr>
            </w:pPr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说明：类型</w:t>
            </w:r>
            <w:r w:rsidR="00714FFD" w:rsidRPr="00B81EC5">
              <w:rPr>
                <w:rFonts w:ascii="Arial" w:hAnsi="Arial" w:hint="eastAsia"/>
                <w:b/>
                <w:color w:val="FF0000"/>
                <w:szCs w:val="21"/>
              </w:rPr>
              <w:t>A</w:t>
            </w:r>
            <w:r w:rsidR="00714FFD" w:rsidRPr="00B81EC5">
              <w:rPr>
                <w:rFonts w:ascii="Arial" w:hAnsi="Arial"/>
                <w:b/>
                <w:color w:val="FF0000"/>
                <w:szCs w:val="21"/>
              </w:rPr>
              <w:t>-3</w:t>
            </w:r>
            <w:r w:rsidR="00714FFD" w:rsidRPr="00B81EC5">
              <w:rPr>
                <w:rFonts w:ascii="Arial" w:hAnsi="Arial" w:hint="eastAsia"/>
                <w:b/>
                <w:color w:val="FF0000"/>
                <w:szCs w:val="21"/>
              </w:rPr>
              <w:t>，</w:t>
            </w:r>
            <w:r w:rsidR="00714FFD" w:rsidRPr="00B81EC5">
              <w:rPr>
                <w:rFonts w:ascii="Arial" w:hAnsi="Arial" w:hint="eastAsia"/>
                <w:b/>
                <w:color w:val="FF0000"/>
                <w:szCs w:val="21"/>
              </w:rPr>
              <w:t>B</w:t>
            </w:r>
            <w:r w:rsidR="00714FFD" w:rsidRPr="00B81EC5">
              <w:rPr>
                <w:rFonts w:ascii="Arial" w:hAnsi="Arial"/>
                <w:b/>
                <w:color w:val="FF0000"/>
                <w:szCs w:val="21"/>
              </w:rPr>
              <w:t>-1</w:t>
            </w:r>
            <w:proofErr w:type="gramStart"/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无需送签</w:t>
            </w:r>
            <w:proofErr w:type="gramEnd"/>
            <w:r w:rsidR="003B5CFB" w:rsidRPr="00B81EC5">
              <w:rPr>
                <w:rFonts w:ascii="Arial" w:hAnsi="Arial" w:hint="eastAsia"/>
                <w:b/>
                <w:color w:val="FF0000"/>
                <w:szCs w:val="21"/>
              </w:rPr>
              <w:t>本项</w:t>
            </w:r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。</w:t>
            </w:r>
          </w:p>
          <w:p w:rsidR="007C1284" w:rsidRPr="006E3B5F" w:rsidRDefault="007C1284" w:rsidP="007C1284">
            <w:pPr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□同意申请</w:t>
            </w:r>
            <w:r w:rsidRPr="006E3B5F">
              <w:rPr>
                <w:rFonts w:ascii="Arial" w:hAnsi="Arial"/>
                <w:b/>
                <w:szCs w:val="21"/>
              </w:rPr>
              <w:t>。</w:t>
            </w:r>
          </w:p>
          <w:p w:rsidR="007C1284" w:rsidRPr="006E3B5F" w:rsidRDefault="007C1284" w:rsidP="004464F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□不同意申请，</w:t>
            </w:r>
            <w:r w:rsidRPr="006E3B5F">
              <w:rPr>
                <w:rFonts w:ascii="Arial" w:hAnsi="Arial" w:hint="eastAsia"/>
                <w:szCs w:val="21"/>
              </w:rPr>
              <w:t>原因</w:t>
            </w:r>
            <w:r w:rsidRPr="006E3B5F">
              <w:rPr>
                <w:rFonts w:ascii="Arial" w:hAnsi="Arial"/>
                <w:szCs w:val="21"/>
              </w:rPr>
              <w:t>如下：</w:t>
            </w:r>
          </w:p>
          <w:p w:rsidR="007C1284" w:rsidRPr="006E3B5F" w:rsidRDefault="007C1284" w:rsidP="007C1284">
            <w:pPr>
              <w:jc w:val="left"/>
              <w:rPr>
                <w:rFonts w:ascii="Arial" w:hAnsi="Arial"/>
                <w:szCs w:val="21"/>
              </w:rPr>
            </w:pPr>
          </w:p>
          <w:p w:rsidR="007C1284" w:rsidRPr="006E3B5F" w:rsidRDefault="007C1284" w:rsidP="007C1284">
            <w:pPr>
              <w:jc w:val="right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审核</w:t>
            </w:r>
            <w:r w:rsidRPr="006E3B5F">
              <w:rPr>
                <w:rFonts w:ascii="Arial" w:hAnsi="Arial"/>
                <w:szCs w:val="21"/>
              </w:rPr>
              <w:t>人</w:t>
            </w:r>
            <w:r w:rsidRPr="006E3B5F">
              <w:rPr>
                <w:rFonts w:ascii="Arial" w:hAnsi="Arial" w:hint="eastAsia"/>
              </w:rPr>
              <w:t>：</w:t>
            </w:r>
            <w:r w:rsidRPr="006E3B5F">
              <w:rPr>
                <w:rFonts w:ascii="Arial" w:hAnsi="Arial" w:hint="eastAsia"/>
              </w:rPr>
              <w:t xml:space="preserve">              </w:t>
            </w:r>
            <w:r w:rsidRPr="006E3B5F">
              <w:rPr>
                <w:rFonts w:ascii="Arial" w:hAnsi="Arial" w:hint="eastAsia"/>
              </w:rPr>
              <w:t>年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月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日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7C1284" w:rsidRPr="006E3B5F" w:rsidRDefault="007C1284" w:rsidP="007C1284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教务部</w:t>
            </w:r>
          </w:p>
          <w:p w:rsidR="007C1284" w:rsidRPr="006E3B5F" w:rsidRDefault="007C1284" w:rsidP="007C1284">
            <w:pPr>
              <w:jc w:val="center"/>
              <w:rPr>
                <w:rFonts w:ascii="Arial" w:hAnsi="Arial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意见</w:t>
            </w:r>
          </w:p>
          <w:p w:rsidR="007C1284" w:rsidRPr="006E3B5F" w:rsidRDefault="007C1284" w:rsidP="007C1284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sz w:val="18"/>
                <w:szCs w:val="18"/>
              </w:rPr>
              <w:t>（主</w:t>
            </w:r>
            <w:r w:rsidRPr="006E3B5F">
              <w:rPr>
                <w:rFonts w:ascii="Arial" w:hAnsi="Arial" w:hint="eastAsia"/>
                <w:sz w:val="18"/>
                <w:szCs w:val="18"/>
              </w:rPr>
              <w:t>3#</w:t>
            </w:r>
            <w:r w:rsidRPr="006E3B5F">
              <w:rPr>
                <w:rFonts w:ascii="Arial" w:hAnsi="Arial"/>
                <w:sz w:val="18"/>
                <w:szCs w:val="18"/>
              </w:rPr>
              <w:t>616</w:t>
            </w:r>
            <w:r w:rsidRPr="006E3B5F">
              <w:rPr>
                <w:rFonts w:ascii="Arial" w:hAnsi="Arial"/>
                <w:sz w:val="18"/>
                <w:szCs w:val="18"/>
              </w:rPr>
              <w:t>）</w:t>
            </w:r>
          </w:p>
        </w:tc>
        <w:tc>
          <w:tcPr>
            <w:tcW w:w="423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464FA" w:rsidRPr="00B81EC5" w:rsidRDefault="00FA3631" w:rsidP="007C1284">
            <w:pPr>
              <w:rPr>
                <w:rFonts w:ascii="Arial" w:hAnsi="Arial"/>
                <w:b/>
                <w:color w:val="FF0000"/>
                <w:szCs w:val="21"/>
              </w:rPr>
            </w:pPr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说明：类型</w:t>
            </w:r>
            <w:r w:rsidR="00714FFD" w:rsidRPr="00B81EC5">
              <w:rPr>
                <w:rFonts w:ascii="Arial" w:hAnsi="Arial" w:hint="eastAsia"/>
                <w:b/>
                <w:color w:val="FF0000"/>
                <w:szCs w:val="21"/>
              </w:rPr>
              <w:t>A</w:t>
            </w:r>
            <w:r w:rsidR="00714FFD" w:rsidRPr="00B81EC5">
              <w:rPr>
                <w:rFonts w:ascii="Arial" w:hAnsi="Arial"/>
                <w:b/>
                <w:color w:val="FF0000"/>
                <w:szCs w:val="21"/>
              </w:rPr>
              <w:t>-2</w:t>
            </w:r>
            <w:proofErr w:type="gramStart"/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无需送签</w:t>
            </w:r>
            <w:proofErr w:type="gramEnd"/>
            <w:r w:rsidR="003B5CFB" w:rsidRPr="00B81EC5">
              <w:rPr>
                <w:rFonts w:ascii="Arial" w:hAnsi="Arial" w:hint="eastAsia"/>
                <w:b/>
                <w:color w:val="FF0000"/>
                <w:szCs w:val="21"/>
              </w:rPr>
              <w:t>本项</w:t>
            </w:r>
            <w:r w:rsidRPr="00B81EC5">
              <w:rPr>
                <w:rFonts w:ascii="Arial" w:hAnsi="Arial" w:hint="eastAsia"/>
                <w:b/>
                <w:color w:val="FF0000"/>
                <w:szCs w:val="21"/>
              </w:rPr>
              <w:t>。</w:t>
            </w:r>
          </w:p>
          <w:p w:rsidR="007C1284" w:rsidRPr="006E3B5F" w:rsidRDefault="007C1284" w:rsidP="007C1284">
            <w:pPr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□同意申请</w:t>
            </w:r>
            <w:r w:rsidRPr="006E3B5F">
              <w:rPr>
                <w:rFonts w:ascii="Arial" w:hAnsi="Arial"/>
                <w:b/>
                <w:szCs w:val="21"/>
              </w:rPr>
              <w:t>。</w:t>
            </w:r>
          </w:p>
          <w:p w:rsidR="007C1284" w:rsidRPr="006E3B5F" w:rsidRDefault="007C1284" w:rsidP="004464F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□不同意申请，</w:t>
            </w:r>
            <w:r w:rsidRPr="006E3B5F">
              <w:rPr>
                <w:rFonts w:ascii="Arial" w:hAnsi="Arial" w:hint="eastAsia"/>
                <w:szCs w:val="21"/>
              </w:rPr>
              <w:t>原因</w:t>
            </w:r>
            <w:r w:rsidRPr="006E3B5F">
              <w:rPr>
                <w:rFonts w:ascii="Arial" w:hAnsi="Arial"/>
                <w:szCs w:val="21"/>
              </w:rPr>
              <w:t>如下：</w:t>
            </w:r>
          </w:p>
          <w:p w:rsidR="007C1284" w:rsidRPr="006E3B5F" w:rsidRDefault="007C1284" w:rsidP="007C1284">
            <w:pPr>
              <w:jc w:val="left"/>
              <w:rPr>
                <w:rFonts w:ascii="Arial" w:hAnsi="Arial" w:hint="eastAsia"/>
                <w:szCs w:val="21"/>
              </w:rPr>
            </w:pPr>
          </w:p>
          <w:p w:rsidR="007C1284" w:rsidRPr="006E3B5F" w:rsidRDefault="007C1284" w:rsidP="00102949">
            <w:pPr>
              <w:jc w:val="right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审核</w:t>
            </w:r>
            <w:r w:rsidRPr="006E3B5F">
              <w:rPr>
                <w:rFonts w:ascii="Arial" w:hAnsi="Arial"/>
                <w:szCs w:val="21"/>
              </w:rPr>
              <w:t>人</w:t>
            </w:r>
            <w:r w:rsidRPr="006E3B5F">
              <w:rPr>
                <w:rFonts w:ascii="Arial" w:hAnsi="Arial" w:hint="eastAsia"/>
              </w:rPr>
              <w:t>：</w:t>
            </w:r>
            <w:r w:rsidRPr="006E3B5F">
              <w:rPr>
                <w:rFonts w:ascii="Arial" w:hAnsi="Arial" w:hint="eastAsia"/>
              </w:rPr>
              <w:t xml:space="preserve">              </w:t>
            </w:r>
            <w:r w:rsidRPr="006E3B5F">
              <w:rPr>
                <w:rFonts w:ascii="Arial" w:hAnsi="Arial" w:hint="eastAsia"/>
              </w:rPr>
              <w:t>年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月</w:t>
            </w:r>
            <w:r w:rsidRPr="006E3B5F">
              <w:rPr>
                <w:rFonts w:ascii="Arial" w:hAnsi="Arial" w:hint="eastAsia"/>
              </w:rPr>
              <w:t xml:space="preserve">    </w:t>
            </w:r>
            <w:r w:rsidRPr="006E3B5F">
              <w:rPr>
                <w:rFonts w:ascii="Arial" w:hAnsi="Arial" w:hint="eastAsia"/>
              </w:rPr>
              <w:t>日</w:t>
            </w:r>
          </w:p>
        </w:tc>
      </w:tr>
    </w:tbl>
    <w:p w:rsidR="00FD684F" w:rsidRPr="006E3B5F" w:rsidRDefault="00FD684F" w:rsidP="00BD008E">
      <w:pPr>
        <w:spacing w:line="20" w:lineRule="exact"/>
        <w:ind w:leftChars="67" w:left="141" w:firstLineChars="200" w:firstLine="420"/>
        <w:rPr>
          <w:rFonts w:ascii="Arial" w:hAnsi="Arial"/>
        </w:rPr>
      </w:pPr>
    </w:p>
    <w:p w:rsidR="00FD684F" w:rsidRPr="006E3B5F" w:rsidRDefault="00FD684F" w:rsidP="00BD008E">
      <w:pPr>
        <w:spacing w:line="20" w:lineRule="exact"/>
        <w:ind w:leftChars="67" w:left="141" w:firstLineChars="200" w:firstLine="420"/>
        <w:rPr>
          <w:rFonts w:ascii="Arial" w:hAnsi="Arial"/>
        </w:rPr>
      </w:pPr>
      <w:r w:rsidRPr="006E3B5F">
        <w:rPr>
          <w:rFonts w:ascii="Arial" w:hAnsi="Arial"/>
        </w:rPr>
        <w:br w:type="page"/>
      </w:r>
    </w:p>
    <w:p w:rsidR="00FA1282" w:rsidRPr="006E3B5F" w:rsidRDefault="00FA1282" w:rsidP="00BD008E">
      <w:pPr>
        <w:spacing w:line="20" w:lineRule="exact"/>
        <w:ind w:leftChars="67" w:left="141" w:firstLineChars="200" w:firstLine="420"/>
        <w:rPr>
          <w:rFonts w:ascii="Arial" w:hAnsi="Arial" w:hint="eastAsia"/>
        </w:rPr>
      </w:pPr>
    </w:p>
    <w:p w:rsidR="00FD684F" w:rsidRPr="006E3B5F" w:rsidRDefault="00FD684F" w:rsidP="00FD684F">
      <w:pPr>
        <w:spacing w:line="360" w:lineRule="auto"/>
        <w:ind w:leftChars="-270" w:left="-567"/>
        <w:rPr>
          <w:rFonts w:ascii="Arial" w:hAnsi="Arial" w:hint="eastAsia"/>
          <w:b/>
        </w:rPr>
      </w:pPr>
      <w:r w:rsidRPr="006E3B5F">
        <w:rPr>
          <w:rFonts w:ascii="Arial" w:hAnsi="Arial" w:hint="eastAsia"/>
          <w:b/>
        </w:rPr>
        <w:t>续页：第</w:t>
      </w:r>
      <w:r w:rsidRPr="006E3B5F">
        <w:rPr>
          <w:rFonts w:ascii="Arial" w:hAnsi="Arial" w:hint="eastAsia"/>
          <w:b/>
        </w:rPr>
        <w:t xml:space="preserve">   </w:t>
      </w:r>
      <w:r w:rsidRPr="006E3B5F">
        <w:rPr>
          <w:rFonts w:ascii="Arial" w:hAnsi="Arial" w:hint="eastAsia"/>
          <w:b/>
        </w:rPr>
        <w:t>页</w:t>
      </w:r>
    </w:p>
    <w:tbl>
      <w:tblPr>
        <w:tblW w:w="56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"/>
        <w:gridCol w:w="1680"/>
        <w:gridCol w:w="840"/>
        <w:gridCol w:w="1263"/>
        <w:gridCol w:w="2499"/>
        <w:gridCol w:w="1941"/>
        <w:gridCol w:w="1836"/>
      </w:tblGrid>
      <w:tr w:rsidR="00FE3201" w:rsidRPr="006E3B5F" w:rsidTr="00E9619C">
        <w:trPr>
          <w:trHeight w:val="464"/>
          <w:tblHeader/>
          <w:jc w:val="center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E3201" w:rsidRPr="006E3B5F" w:rsidRDefault="00FE3201" w:rsidP="00FE3201">
            <w:pPr>
              <w:jc w:val="center"/>
              <w:rPr>
                <w:rFonts w:ascii="Arial" w:hAnsi="Arial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姓名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E3201" w:rsidRPr="006E3B5F" w:rsidRDefault="00FE3201" w:rsidP="00FE3201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3201" w:rsidRPr="006E3B5F" w:rsidRDefault="00FE3201" w:rsidP="00FE3201">
            <w:pPr>
              <w:jc w:val="center"/>
              <w:rPr>
                <w:rFonts w:ascii="Arial" w:hAnsi="Arial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所属单位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  <w:vAlign w:val="center"/>
          </w:tcPr>
          <w:p w:rsidR="00FE3201" w:rsidRPr="006E3B5F" w:rsidRDefault="00FE3201" w:rsidP="00FE3201">
            <w:pPr>
              <w:spacing w:line="360" w:lineRule="auto"/>
              <w:jc w:val="center"/>
              <w:rPr>
                <w:rFonts w:ascii="Arial" w:hAnsi="Arial" w:hint="eastAsia"/>
                <w:szCs w:val="21"/>
              </w:rPr>
            </w:pPr>
          </w:p>
        </w:tc>
      </w:tr>
      <w:tr w:rsidR="007B43F9" w:rsidRPr="006E3B5F" w:rsidTr="00E9619C">
        <w:trPr>
          <w:trHeight w:val="851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9" w:rsidRDefault="007B43F9" w:rsidP="007B43F9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③</w:t>
            </w:r>
          </w:p>
          <w:p w:rsidR="007B43F9" w:rsidRDefault="007B43F9" w:rsidP="007B43F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课程</w:t>
            </w:r>
          </w:p>
          <w:p w:rsidR="007B43F9" w:rsidRPr="006E3B5F" w:rsidRDefault="007B43F9" w:rsidP="007B43F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left"/>
              <w:rPr>
                <w:rFonts w:ascii="Arial" w:hAnsi="Arial" w:hint="eastAsia"/>
                <w:szCs w:val="21"/>
              </w:rPr>
            </w:pPr>
          </w:p>
        </w:tc>
      </w:tr>
      <w:tr w:rsidR="007B43F9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43F9" w:rsidRPr="007521C7" w:rsidRDefault="007B43F9" w:rsidP="007B43F9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7B43F9" w:rsidRPr="006E3B5F" w:rsidRDefault="007B43F9" w:rsidP="007B43F9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7B43F9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3F9" w:rsidRDefault="007B43F9" w:rsidP="007B43F9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7B43F9" w:rsidRPr="006E3B5F" w:rsidRDefault="007B43F9" w:rsidP="007B43F9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3F9" w:rsidRPr="006E3B5F" w:rsidRDefault="007B43F9" w:rsidP="007B43F9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7B43F9" w:rsidRPr="006E3B5F" w:rsidRDefault="007B43F9" w:rsidP="007B43F9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7B43F9" w:rsidRPr="006E3B5F" w:rsidRDefault="007B43F9" w:rsidP="007B43F9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245" w:rsidRPr="006E3B5F" w:rsidRDefault="00074245" w:rsidP="00074245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7B43F9" w:rsidRPr="006E3B5F" w:rsidRDefault="00074245" w:rsidP="00074245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43F9" w:rsidRPr="00074245" w:rsidRDefault="007B43F9" w:rsidP="007B43F9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④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7521C7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Default="009E6B6A" w:rsidP="009E6B6A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693" w:rsidRPr="006E3B5F" w:rsidRDefault="00CD3693" w:rsidP="00CD3693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9E6B6A" w:rsidRPr="006E3B5F" w:rsidRDefault="00CD3693" w:rsidP="00CD3693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⑤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7521C7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Default="009E6B6A" w:rsidP="009E6B6A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693" w:rsidRPr="006E3B5F" w:rsidRDefault="00CD3693" w:rsidP="00CD3693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9E6B6A" w:rsidRPr="006E3B5F" w:rsidRDefault="00CD3693" w:rsidP="00CD3693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⑥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7521C7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Default="009E6B6A" w:rsidP="009E6B6A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693" w:rsidRPr="006E3B5F" w:rsidRDefault="00CD3693" w:rsidP="00CD3693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9E6B6A" w:rsidRPr="006E3B5F" w:rsidRDefault="00CD3693" w:rsidP="00CD3693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⑦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调整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/>
                <w:b/>
                <w:szCs w:val="21"/>
              </w:rPr>
              <w:t>课程</w:t>
            </w:r>
            <w:r w:rsidRPr="006E3B5F">
              <w:rPr>
                <w:rFonts w:ascii="Arial" w:hAnsi="Arial" w:hint="eastAsia"/>
                <w:b/>
                <w:szCs w:val="21"/>
              </w:rPr>
              <w:t>班名称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7521C7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原教学安排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spacing w:line="360" w:lineRule="auto"/>
              <w:rPr>
                <w:rFonts w:ascii="Arial" w:hAnsi="Arial" w:hint="eastAsia"/>
                <w:szCs w:val="21"/>
                <w:u w:val="single"/>
              </w:rPr>
            </w:pP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学生</w:t>
            </w:r>
            <w:r w:rsidRPr="006E3B5F">
              <w:rPr>
                <w:rFonts w:ascii="Arial" w:hAnsi="Arial"/>
                <w:b/>
                <w:szCs w:val="21"/>
              </w:rPr>
              <w:t>方面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□由任课教师通知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□由教务秘书通知</w:t>
            </w:r>
          </w:p>
        </w:tc>
      </w:tr>
      <w:tr w:rsidR="009E6B6A" w:rsidRPr="006E3B5F" w:rsidTr="00E9619C">
        <w:trPr>
          <w:trHeight w:val="851"/>
          <w:jc w:val="center"/>
        </w:trPr>
        <w:tc>
          <w:tcPr>
            <w:tcW w:w="833" w:type="dxa"/>
            <w:vMerge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jc w:val="center"/>
              <w:rPr>
                <w:rFonts w:ascii="Arial" w:hAnsi="Arial" w:hint="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E6B6A" w:rsidRDefault="009E6B6A" w:rsidP="009E6B6A">
            <w:pPr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调整后</w:t>
            </w:r>
          </w:p>
          <w:p w:rsidR="009E6B6A" w:rsidRPr="006E3B5F" w:rsidRDefault="009E6B6A" w:rsidP="009E6B6A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b/>
                <w:szCs w:val="21"/>
              </w:rPr>
              <w:t>教学安排</w:t>
            </w:r>
          </w:p>
        </w:tc>
        <w:tc>
          <w:tcPr>
            <w:tcW w:w="466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□补课：第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</w:rPr>
              <w:t>(</w:t>
            </w:r>
            <w:r w:rsidRPr="006E3B5F">
              <w:rPr>
                <w:rFonts w:ascii="Arial" w:hAnsi="Arial" w:hint="eastAsia"/>
                <w:szCs w:val="21"/>
              </w:rPr>
              <w:t>周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)</w:t>
            </w:r>
            <w:r w:rsidRPr="006E3B5F">
              <w:rPr>
                <w:rFonts w:ascii="Arial" w:hAnsi="Arial" w:hint="eastAsia"/>
                <w:szCs w:val="21"/>
              </w:rPr>
              <w:t>第</w:t>
            </w:r>
            <w:r w:rsidRPr="006E3B5F">
              <w:rPr>
                <w:rFonts w:ascii="Arial" w:hAnsi="Arial" w:hint="eastAsia"/>
                <w:szCs w:val="21"/>
                <w:u w:val="single"/>
              </w:rPr>
              <w:t xml:space="preserve">   </w:t>
            </w:r>
            <w:r w:rsidRPr="006E3B5F">
              <w:rPr>
                <w:rFonts w:ascii="Arial" w:hAnsi="Arial" w:hint="eastAsia"/>
                <w:szCs w:val="21"/>
              </w:rPr>
              <w:t>节教室：</w:t>
            </w:r>
          </w:p>
          <w:p w:rsidR="009E6B6A" w:rsidRPr="006E3B5F" w:rsidRDefault="009E6B6A" w:rsidP="009E6B6A">
            <w:pPr>
              <w:rPr>
                <w:rFonts w:ascii="Arial" w:hAnsi="Arial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□停课</w:t>
            </w:r>
          </w:p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□代课：</w:t>
            </w:r>
            <w:r w:rsidRPr="006E3B5F">
              <w:rPr>
                <w:rFonts w:ascii="Arial" w:hAnsi="Arial"/>
                <w:szCs w:val="21"/>
              </w:rPr>
              <w:t>另附</w:t>
            </w:r>
            <w:r w:rsidRPr="006E3B5F">
              <w:rPr>
                <w:rFonts w:ascii="Arial" w:hAnsi="Arial" w:hint="eastAsia"/>
                <w:szCs w:val="21"/>
              </w:rPr>
              <w:t>《聘请代课教师申报表》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3693" w:rsidRPr="006E3B5F" w:rsidRDefault="00CD3693" w:rsidP="00CD3693">
            <w:pPr>
              <w:jc w:val="center"/>
              <w:rPr>
                <w:rFonts w:ascii="Arial" w:hAnsi="Arial" w:hint="eastAsia"/>
                <w:b/>
                <w:szCs w:val="21"/>
              </w:rPr>
            </w:pPr>
            <w:r w:rsidRPr="006E3B5F">
              <w:rPr>
                <w:rFonts w:ascii="Arial" w:hAnsi="Arial" w:hint="eastAsia"/>
                <w:b/>
                <w:szCs w:val="21"/>
              </w:rPr>
              <w:t>课程班秘书</w:t>
            </w:r>
          </w:p>
          <w:p w:rsidR="009E6B6A" w:rsidRPr="006E3B5F" w:rsidRDefault="00CD3693" w:rsidP="00CD3693">
            <w:pPr>
              <w:jc w:val="center"/>
              <w:rPr>
                <w:rFonts w:ascii="Arial" w:hAnsi="Arial" w:hint="eastAsia"/>
                <w:szCs w:val="21"/>
              </w:rPr>
            </w:pPr>
            <w:r w:rsidRPr="006E3B5F">
              <w:rPr>
                <w:rFonts w:ascii="Arial" w:hAnsi="Arial" w:hint="eastAsia"/>
                <w:szCs w:val="21"/>
              </w:rPr>
              <w:t>签字确认</w:t>
            </w:r>
            <w:r>
              <w:rPr>
                <w:rFonts w:ascii="Arial" w:hAnsi="Arial" w:hint="eastAsia"/>
                <w:szCs w:val="21"/>
              </w:rPr>
              <w:t>调整方案</w:t>
            </w:r>
          </w:p>
        </w:tc>
        <w:tc>
          <w:tcPr>
            <w:tcW w:w="185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6B6A" w:rsidRPr="006E3B5F" w:rsidRDefault="009E6B6A" w:rsidP="009E6B6A">
            <w:pPr>
              <w:rPr>
                <w:rFonts w:ascii="Arial" w:hAnsi="Arial" w:hint="eastAsia"/>
                <w:szCs w:val="21"/>
              </w:rPr>
            </w:pPr>
          </w:p>
        </w:tc>
      </w:tr>
    </w:tbl>
    <w:p w:rsidR="00FD684F" w:rsidRPr="00102949" w:rsidRDefault="00FD684F" w:rsidP="00211CA9">
      <w:pPr>
        <w:spacing w:line="360" w:lineRule="auto"/>
        <w:rPr>
          <w:rFonts w:ascii="Arial" w:hAnsi="Arial" w:hint="eastAsia"/>
        </w:rPr>
      </w:pPr>
    </w:p>
    <w:sectPr w:rsidR="00FD684F" w:rsidRPr="00102949" w:rsidSect="00C21F0B">
      <w:headerReference w:type="default" r:id="rId8"/>
      <w:pgSz w:w="11906" w:h="16838" w:code="9"/>
      <w:pgMar w:top="567" w:right="1134" w:bottom="567" w:left="1134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1" w:rsidRDefault="00391321">
      <w:r>
        <w:separator/>
      </w:r>
    </w:p>
  </w:endnote>
  <w:endnote w:type="continuationSeparator" w:id="0">
    <w:p w:rsidR="00391321" w:rsidRDefault="003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1" w:rsidRDefault="00391321">
      <w:r>
        <w:separator/>
      </w:r>
    </w:p>
  </w:footnote>
  <w:footnote w:type="continuationSeparator" w:id="0">
    <w:p w:rsidR="00391321" w:rsidRDefault="0039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7D" w:rsidRDefault="00567C7D" w:rsidP="00B33312">
    <w:pPr>
      <w:pStyle w:val="a4"/>
      <w:pBdr>
        <w:bottom w:val="none" w:sz="0" w:space="0" w:color="auto"/>
      </w:pBdr>
      <w:wordWrap w:val="0"/>
      <w:ind w:firstLineChars="100" w:firstLine="180"/>
      <w:jc w:val="right"/>
    </w:pPr>
    <w:r>
      <w:rPr>
        <w:rFonts w:hint="eastAsia"/>
      </w:rPr>
      <w:t>编号：</w:t>
    </w:r>
    <w:r w:rsidR="00B33312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B85"/>
    <w:multiLevelType w:val="hybridMultilevel"/>
    <w:tmpl w:val="6F3A6228"/>
    <w:lvl w:ilvl="0" w:tplc="0950C68C">
      <w:numFmt w:val="bullet"/>
      <w:lvlText w:val="□"/>
      <w:lvlJc w:val="left"/>
      <w:pPr>
        <w:ind w:left="24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A"/>
    <w:rsid w:val="00005430"/>
    <w:rsid w:val="000075C3"/>
    <w:rsid w:val="00010596"/>
    <w:rsid w:val="00010FBC"/>
    <w:rsid w:val="00012BCF"/>
    <w:rsid w:val="00022F9F"/>
    <w:rsid w:val="000323BB"/>
    <w:rsid w:val="00055E08"/>
    <w:rsid w:val="00065D60"/>
    <w:rsid w:val="00074245"/>
    <w:rsid w:val="000A0C4C"/>
    <w:rsid w:val="000A1058"/>
    <w:rsid w:val="000B3A11"/>
    <w:rsid w:val="000C05E2"/>
    <w:rsid w:val="000C2045"/>
    <w:rsid w:val="000C47C8"/>
    <w:rsid w:val="000D59F5"/>
    <w:rsid w:val="000E3FE8"/>
    <w:rsid w:val="000E64BF"/>
    <w:rsid w:val="000F156A"/>
    <w:rsid w:val="000F2788"/>
    <w:rsid w:val="000F28E1"/>
    <w:rsid w:val="00102949"/>
    <w:rsid w:val="00102E80"/>
    <w:rsid w:val="00105536"/>
    <w:rsid w:val="00106151"/>
    <w:rsid w:val="0011694F"/>
    <w:rsid w:val="001230FB"/>
    <w:rsid w:val="001241BE"/>
    <w:rsid w:val="00126011"/>
    <w:rsid w:val="00145445"/>
    <w:rsid w:val="0014562B"/>
    <w:rsid w:val="0016196E"/>
    <w:rsid w:val="001657DC"/>
    <w:rsid w:val="00177927"/>
    <w:rsid w:val="00183B80"/>
    <w:rsid w:val="00185934"/>
    <w:rsid w:val="001A795C"/>
    <w:rsid w:val="001C3DD3"/>
    <w:rsid w:val="001D301A"/>
    <w:rsid w:val="001D3F59"/>
    <w:rsid w:val="001D4531"/>
    <w:rsid w:val="001D5D57"/>
    <w:rsid w:val="001E6C76"/>
    <w:rsid w:val="001F1257"/>
    <w:rsid w:val="001F362F"/>
    <w:rsid w:val="00211CA9"/>
    <w:rsid w:val="00217370"/>
    <w:rsid w:val="00220525"/>
    <w:rsid w:val="00226835"/>
    <w:rsid w:val="00227007"/>
    <w:rsid w:val="00234520"/>
    <w:rsid w:val="0024435F"/>
    <w:rsid w:val="002446E6"/>
    <w:rsid w:val="00245552"/>
    <w:rsid w:val="0024753B"/>
    <w:rsid w:val="00253D12"/>
    <w:rsid w:val="002702DF"/>
    <w:rsid w:val="00280302"/>
    <w:rsid w:val="0028084F"/>
    <w:rsid w:val="002828D3"/>
    <w:rsid w:val="002833CF"/>
    <w:rsid w:val="00286E94"/>
    <w:rsid w:val="002929D0"/>
    <w:rsid w:val="002939CA"/>
    <w:rsid w:val="002952A7"/>
    <w:rsid w:val="0029764E"/>
    <w:rsid w:val="002A16FA"/>
    <w:rsid w:val="002A4482"/>
    <w:rsid w:val="002A55EC"/>
    <w:rsid w:val="002A5EAC"/>
    <w:rsid w:val="002A76CA"/>
    <w:rsid w:val="002B37BC"/>
    <w:rsid w:val="002B6C5A"/>
    <w:rsid w:val="002B6D0C"/>
    <w:rsid w:val="002F65FF"/>
    <w:rsid w:val="0030299F"/>
    <w:rsid w:val="00307EAA"/>
    <w:rsid w:val="003141EA"/>
    <w:rsid w:val="003220E6"/>
    <w:rsid w:val="0032743E"/>
    <w:rsid w:val="00337C52"/>
    <w:rsid w:val="00352BD9"/>
    <w:rsid w:val="00356525"/>
    <w:rsid w:val="0037708A"/>
    <w:rsid w:val="00391321"/>
    <w:rsid w:val="00395BD4"/>
    <w:rsid w:val="003A7C27"/>
    <w:rsid w:val="003B5CFB"/>
    <w:rsid w:val="003C59E5"/>
    <w:rsid w:val="003E1B5C"/>
    <w:rsid w:val="003F4315"/>
    <w:rsid w:val="00402982"/>
    <w:rsid w:val="00403B5A"/>
    <w:rsid w:val="00406D0E"/>
    <w:rsid w:val="004257B6"/>
    <w:rsid w:val="00425B9E"/>
    <w:rsid w:val="00431636"/>
    <w:rsid w:val="00434F93"/>
    <w:rsid w:val="004361B1"/>
    <w:rsid w:val="00443A9C"/>
    <w:rsid w:val="004464FA"/>
    <w:rsid w:val="004472DE"/>
    <w:rsid w:val="00454CF0"/>
    <w:rsid w:val="00456751"/>
    <w:rsid w:val="0047209B"/>
    <w:rsid w:val="00474A19"/>
    <w:rsid w:val="004802B9"/>
    <w:rsid w:val="0048469E"/>
    <w:rsid w:val="00484730"/>
    <w:rsid w:val="00494DAC"/>
    <w:rsid w:val="004A2BF3"/>
    <w:rsid w:val="004A2F87"/>
    <w:rsid w:val="004A72A8"/>
    <w:rsid w:val="004C45AC"/>
    <w:rsid w:val="004C7915"/>
    <w:rsid w:val="004E4A31"/>
    <w:rsid w:val="004E6D21"/>
    <w:rsid w:val="004E7D3F"/>
    <w:rsid w:val="00505EB9"/>
    <w:rsid w:val="0050703D"/>
    <w:rsid w:val="0050763E"/>
    <w:rsid w:val="005079DA"/>
    <w:rsid w:val="00524FA2"/>
    <w:rsid w:val="00557378"/>
    <w:rsid w:val="00561322"/>
    <w:rsid w:val="00567C7D"/>
    <w:rsid w:val="00572635"/>
    <w:rsid w:val="005836B9"/>
    <w:rsid w:val="0058697D"/>
    <w:rsid w:val="005966BC"/>
    <w:rsid w:val="005B6142"/>
    <w:rsid w:val="005B6CD8"/>
    <w:rsid w:val="005E1138"/>
    <w:rsid w:val="005E31E5"/>
    <w:rsid w:val="005E4065"/>
    <w:rsid w:val="005E7D4E"/>
    <w:rsid w:val="005F3A5A"/>
    <w:rsid w:val="005F502D"/>
    <w:rsid w:val="005F5F05"/>
    <w:rsid w:val="0060205D"/>
    <w:rsid w:val="00604D0C"/>
    <w:rsid w:val="00613BE7"/>
    <w:rsid w:val="006148A1"/>
    <w:rsid w:val="0062770B"/>
    <w:rsid w:val="006321BA"/>
    <w:rsid w:val="00642754"/>
    <w:rsid w:val="006427E5"/>
    <w:rsid w:val="00645707"/>
    <w:rsid w:val="00655479"/>
    <w:rsid w:val="006703B5"/>
    <w:rsid w:val="006729C9"/>
    <w:rsid w:val="00675DC9"/>
    <w:rsid w:val="00676B6C"/>
    <w:rsid w:val="0068033B"/>
    <w:rsid w:val="00680A1A"/>
    <w:rsid w:val="006920A6"/>
    <w:rsid w:val="00692450"/>
    <w:rsid w:val="006A3A6F"/>
    <w:rsid w:val="006A7CBB"/>
    <w:rsid w:val="006B1F64"/>
    <w:rsid w:val="006B606A"/>
    <w:rsid w:val="006C0113"/>
    <w:rsid w:val="006C44BE"/>
    <w:rsid w:val="006D467E"/>
    <w:rsid w:val="006E041A"/>
    <w:rsid w:val="006E3B5F"/>
    <w:rsid w:val="006E4A0E"/>
    <w:rsid w:val="0070604D"/>
    <w:rsid w:val="00706DDC"/>
    <w:rsid w:val="00710E9A"/>
    <w:rsid w:val="00714FFD"/>
    <w:rsid w:val="007200FC"/>
    <w:rsid w:val="00720587"/>
    <w:rsid w:val="00722334"/>
    <w:rsid w:val="00734B47"/>
    <w:rsid w:val="00743FF5"/>
    <w:rsid w:val="00745A1D"/>
    <w:rsid w:val="00751BCA"/>
    <w:rsid w:val="007521C7"/>
    <w:rsid w:val="00765231"/>
    <w:rsid w:val="007912BE"/>
    <w:rsid w:val="00796A3F"/>
    <w:rsid w:val="007A5992"/>
    <w:rsid w:val="007A6C58"/>
    <w:rsid w:val="007B43F9"/>
    <w:rsid w:val="007C1284"/>
    <w:rsid w:val="007D7DBE"/>
    <w:rsid w:val="007F58DD"/>
    <w:rsid w:val="0080479D"/>
    <w:rsid w:val="00824681"/>
    <w:rsid w:val="00826BB0"/>
    <w:rsid w:val="00845730"/>
    <w:rsid w:val="00845A17"/>
    <w:rsid w:val="00846F62"/>
    <w:rsid w:val="00866153"/>
    <w:rsid w:val="00870010"/>
    <w:rsid w:val="00876C6D"/>
    <w:rsid w:val="00886E58"/>
    <w:rsid w:val="00890812"/>
    <w:rsid w:val="00891B19"/>
    <w:rsid w:val="00893F4A"/>
    <w:rsid w:val="008A105A"/>
    <w:rsid w:val="008A4517"/>
    <w:rsid w:val="008A4BBC"/>
    <w:rsid w:val="008A7FF8"/>
    <w:rsid w:val="008B14EC"/>
    <w:rsid w:val="008B2E7B"/>
    <w:rsid w:val="00914ADA"/>
    <w:rsid w:val="00915D5F"/>
    <w:rsid w:val="009352FF"/>
    <w:rsid w:val="009567EC"/>
    <w:rsid w:val="009760F5"/>
    <w:rsid w:val="009A2179"/>
    <w:rsid w:val="009A2B3C"/>
    <w:rsid w:val="009A2B81"/>
    <w:rsid w:val="009C7C3C"/>
    <w:rsid w:val="009E6B6A"/>
    <w:rsid w:val="009F4971"/>
    <w:rsid w:val="009F643C"/>
    <w:rsid w:val="00A13F6D"/>
    <w:rsid w:val="00A16CA8"/>
    <w:rsid w:val="00A25261"/>
    <w:rsid w:val="00A264A3"/>
    <w:rsid w:val="00A33CDC"/>
    <w:rsid w:val="00A34161"/>
    <w:rsid w:val="00A426EF"/>
    <w:rsid w:val="00A57BFD"/>
    <w:rsid w:val="00A62A95"/>
    <w:rsid w:val="00A7397C"/>
    <w:rsid w:val="00AA1515"/>
    <w:rsid w:val="00AA24D6"/>
    <w:rsid w:val="00AA4A91"/>
    <w:rsid w:val="00AB2994"/>
    <w:rsid w:val="00AC4E15"/>
    <w:rsid w:val="00AF2346"/>
    <w:rsid w:val="00AF4694"/>
    <w:rsid w:val="00AF5607"/>
    <w:rsid w:val="00B11783"/>
    <w:rsid w:val="00B26E25"/>
    <w:rsid w:val="00B323EC"/>
    <w:rsid w:val="00B329B9"/>
    <w:rsid w:val="00B33312"/>
    <w:rsid w:val="00B5253B"/>
    <w:rsid w:val="00B539CD"/>
    <w:rsid w:val="00B60FCC"/>
    <w:rsid w:val="00B66861"/>
    <w:rsid w:val="00B81CDA"/>
    <w:rsid w:val="00B81EC5"/>
    <w:rsid w:val="00B8516E"/>
    <w:rsid w:val="00BA259F"/>
    <w:rsid w:val="00BA3D6A"/>
    <w:rsid w:val="00BA4F0E"/>
    <w:rsid w:val="00BB5CE8"/>
    <w:rsid w:val="00BC39AD"/>
    <w:rsid w:val="00BD008E"/>
    <w:rsid w:val="00BE78B2"/>
    <w:rsid w:val="00BF140B"/>
    <w:rsid w:val="00C15B8F"/>
    <w:rsid w:val="00C21F0B"/>
    <w:rsid w:val="00C32537"/>
    <w:rsid w:val="00C33527"/>
    <w:rsid w:val="00C35F8C"/>
    <w:rsid w:val="00C40C58"/>
    <w:rsid w:val="00C53731"/>
    <w:rsid w:val="00C60451"/>
    <w:rsid w:val="00C63BA6"/>
    <w:rsid w:val="00C715D5"/>
    <w:rsid w:val="00C732CD"/>
    <w:rsid w:val="00C872D3"/>
    <w:rsid w:val="00C94C32"/>
    <w:rsid w:val="00CD3693"/>
    <w:rsid w:val="00CD4D54"/>
    <w:rsid w:val="00CE0035"/>
    <w:rsid w:val="00CE1863"/>
    <w:rsid w:val="00D21C57"/>
    <w:rsid w:val="00D2546B"/>
    <w:rsid w:val="00D30B9E"/>
    <w:rsid w:val="00D32BFB"/>
    <w:rsid w:val="00D474D2"/>
    <w:rsid w:val="00D52266"/>
    <w:rsid w:val="00D56737"/>
    <w:rsid w:val="00D80CBD"/>
    <w:rsid w:val="00D91FB4"/>
    <w:rsid w:val="00D93A94"/>
    <w:rsid w:val="00D9614F"/>
    <w:rsid w:val="00DA09EF"/>
    <w:rsid w:val="00DA0E24"/>
    <w:rsid w:val="00DA28E2"/>
    <w:rsid w:val="00DC0A2B"/>
    <w:rsid w:val="00DC0B96"/>
    <w:rsid w:val="00DC36ED"/>
    <w:rsid w:val="00DD0E68"/>
    <w:rsid w:val="00DD735A"/>
    <w:rsid w:val="00DE297F"/>
    <w:rsid w:val="00DE3D69"/>
    <w:rsid w:val="00DE4F05"/>
    <w:rsid w:val="00DE7F7F"/>
    <w:rsid w:val="00E07327"/>
    <w:rsid w:val="00E1128E"/>
    <w:rsid w:val="00E16996"/>
    <w:rsid w:val="00E17C3A"/>
    <w:rsid w:val="00E30D27"/>
    <w:rsid w:val="00E320E2"/>
    <w:rsid w:val="00E418FC"/>
    <w:rsid w:val="00E52951"/>
    <w:rsid w:val="00E547C1"/>
    <w:rsid w:val="00E550F5"/>
    <w:rsid w:val="00E8137D"/>
    <w:rsid w:val="00E9619C"/>
    <w:rsid w:val="00EA46CD"/>
    <w:rsid w:val="00EB77A3"/>
    <w:rsid w:val="00EC2F4A"/>
    <w:rsid w:val="00EC41E7"/>
    <w:rsid w:val="00EE39D9"/>
    <w:rsid w:val="00EE7ADF"/>
    <w:rsid w:val="00EF62B0"/>
    <w:rsid w:val="00F053B4"/>
    <w:rsid w:val="00F23FBB"/>
    <w:rsid w:val="00F41DC1"/>
    <w:rsid w:val="00F44747"/>
    <w:rsid w:val="00F47D1A"/>
    <w:rsid w:val="00F60822"/>
    <w:rsid w:val="00F6340A"/>
    <w:rsid w:val="00F80994"/>
    <w:rsid w:val="00F81157"/>
    <w:rsid w:val="00F879FB"/>
    <w:rsid w:val="00F91462"/>
    <w:rsid w:val="00FA1282"/>
    <w:rsid w:val="00FA3631"/>
    <w:rsid w:val="00FB3878"/>
    <w:rsid w:val="00FB4CCC"/>
    <w:rsid w:val="00FD0C37"/>
    <w:rsid w:val="00FD4E57"/>
    <w:rsid w:val="00FD6623"/>
    <w:rsid w:val="00FD684F"/>
    <w:rsid w:val="00FE320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376E1-A2CE-40D7-9735-28B816A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7327"/>
    <w:rPr>
      <w:sz w:val="18"/>
      <w:szCs w:val="18"/>
    </w:rPr>
  </w:style>
  <w:style w:type="paragraph" w:styleId="a4">
    <w:name w:val="header"/>
    <w:basedOn w:val="a"/>
    <w:rsid w:val="00C3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3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rsid w:val="00DC0B96"/>
    <w:rPr>
      <w:sz w:val="21"/>
      <w:szCs w:val="21"/>
    </w:rPr>
  </w:style>
  <w:style w:type="paragraph" w:styleId="a7">
    <w:name w:val="annotation text"/>
    <w:basedOn w:val="a"/>
    <w:link w:val="Char"/>
    <w:rsid w:val="00DC0B96"/>
    <w:pPr>
      <w:jc w:val="left"/>
    </w:pPr>
    <w:rPr>
      <w:lang w:val="x-none" w:eastAsia="x-none"/>
    </w:rPr>
  </w:style>
  <w:style w:type="character" w:customStyle="1" w:styleId="Char">
    <w:name w:val="批注文字 Char"/>
    <w:link w:val="a7"/>
    <w:rsid w:val="00DC0B96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DC0B96"/>
    <w:rPr>
      <w:b/>
      <w:bCs/>
    </w:rPr>
  </w:style>
  <w:style w:type="character" w:customStyle="1" w:styleId="Char0">
    <w:name w:val="批注主题 Char"/>
    <w:link w:val="a8"/>
    <w:rsid w:val="00DC0B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rnet\jxcjbwebsit20160830\download\teacher\01jiaoxuecujin\&#25945;&#24072;&#35831;&#20551;&#21450;&#35843;&#12289;&#20572;&#35838;&#30003;&#35831;&#34920;(2019&#24180;4&#2637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B54D-D1B9-40AA-B03F-6CB23A19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教师请假及调、停课申请表(2019年4月)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>厦门大学嘉庚学院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教师请假单</dc:title>
  <dc:subject/>
  <dc:creator>Windows 用户</dc:creator>
  <cp:keywords/>
  <cp:lastModifiedBy>Windows 用户</cp:lastModifiedBy>
  <cp:revision>2</cp:revision>
  <cp:lastPrinted>2014-09-13T07:29:00Z</cp:lastPrinted>
  <dcterms:created xsi:type="dcterms:W3CDTF">2020-09-15T07:54:00Z</dcterms:created>
  <dcterms:modified xsi:type="dcterms:W3CDTF">2020-09-15T07:55:00Z</dcterms:modified>
</cp:coreProperties>
</file>